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36"/>
          <w:szCs w:val="36"/>
        </w:rPr>
        <w:id w:val="-197243703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D25776" w:rsidRPr="00F21924" w:rsidRDefault="00D25776" w:rsidP="00D25776">
          <w:pPr>
            <w:spacing w:after="0" w:line="240" w:lineRule="auto"/>
            <w:rPr>
              <w:rFonts w:ascii="Arial" w:hAnsi="Arial" w:cs="Arial"/>
              <w:b/>
              <w:sz w:val="36"/>
              <w:szCs w:val="36"/>
            </w:rPr>
          </w:pPr>
          <w:r w:rsidRPr="00F21924">
            <w:rPr>
              <w:rFonts w:ascii="Arial" w:hAnsi="Arial" w:cs="Arial"/>
              <w:b/>
              <w:sz w:val="36"/>
              <w:szCs w:val="36"/>
            </w:rPr>
            <w:t>Kuuloliiton vapaaehto</w:t>
          </w:r>
          <w:r w:rsidR="004D540A">
            <w:rPr>
              <w:rFonts w:ascii="Arial" w:hAnsi="Arial" w:cs="Arial"/>
              <w:b/>
              <w:sz w:val="36"/>
              <w:szCs w:val="36"/>
            </w:rPr>
            <w:t>istoiminnan palkinto vuonna 202</w:t>
          </w:r>
          <w:r w:rsidR="001F6B09">
            <w:rPr>
              <w:rFonts w:ascii="Arial" w:hAnsi="Arial" w:cs="Arial"/>
              <w:b/>
              <w:sz w:val="36"/>
              <w:szCs w:val="36"/>
            </w:rPr>
            <w:t>4</w:t>
          </w:r>
        </w:p>
        <w:p w:rsidR="00D25776" w:rsidRPr="00D25776" w:rsidRDefault="00D25776" w:rsidP="00D25776">
          <w:pPr>
            <w:spacing w:after="0" w:line="240" w:lineRule="auto"/>
            <w:rPr>
              <w:rFonts w:ascii="Arial" w:hAnsi="Arial" w:cs="Arial"/>
            </w:rPr>
          </w:pPr>
        </w:p>
        <w:tbl>
          <w:tblPr>
            <w:tblStyle w:val="TaulukkoRuudukko"/>
            <w:tblW w:w="0" w:type="auto"/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2547"/>
            <w:gridCol w:w="3445"/>
            <w:gridCol w:w="3635"/>
          </w:tblGrid>
          <w:tr w:rsidR="00D25776" w:rsidTr="00D519BD">
            <w:trPr>
              <w:cantSplit/>
              <w:trHeight w:hRule="exact" w:val="680"/>
            </w:trPr>
            <w:tc>
              <w:tcPr>
                <w:tcW w:w="2547" w:type="dxa"/>
              </w:tcPr>
              <w:p w:rsidR="00D25776" w:rsidRPr="00B802C9" w:rsidRDefault="00D25776" w:rsidP="00B802C9">
                <w:pPr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B802C9">
                  <w:rPr>
                    <w:rFonts w:ascii="Arial" w:hAnsi="Arial" w:cs="Arial"/>
                    <w:i/>
                  </w:rPr>
                  <w:t>Yhdistys</w:t>
                </w:r>
              </w:p>
            </w:tc>
            <w:sdt>
              <w:sdtPr>
                <w:rPr>
                  <w:rFonts w:ascii="Arial" w:hAnsi="Arial" w:cs="Arial"/>
                </w:rPr>
                <w:id w:val="855393483"/>
                <w:placeholder>
                  <w:docPart w:val="4BDAC3CA124C4760A2167FCB7FDA4417"/>
                </w:placeholder>
                <w:showingPlcHdr/>
                <w:text/>
              </w:sdtPr>
              <w:sdtEndPr/>
              <w:sdtContent>
                <w:tc>
                  <w:tcPr>
                    <w:tcW w:w="7080" w:type="dxa"/>
                    <w:gridSpan w:val="2"/>
                  </w:tcPr>
                  <w:p w:rsidR="00D25776" w:rsidRDefault="00F30716" w:rsidP="00B802C9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Style w:val="Paikkamerkkiteksti"/>
                      </w:rPr>
                      <w:t>Yhdistyksen nimi</w:t>
                    </w:r>
                  </w:p>
                </w:tc>
              </w:sdtContent>
            </w:sdt>
          </w:tr>
          <w:tr w:rsidR="00D25776" w:rsidTr="00D519BD">
            <w:trPr>
              <w:cantSplit/>
              <w:trHeight w:hRule="exact" w:val="680"/>
            </w:trPr>
            <w:tc>
              <w:tcPr>
                <w:tcW w:w="2547" w:type="dxa"/>
              </w:tcPr>
              <w:p w:rsidR="00D25776" w:rsidRPr="00B802C9" w:rsidRDefault="00D25776" w:rsidP="00B802C9">
                <w:pPr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B802C9">
                  <w:rPr>
                    <w:rFonts w:ascii="Arial" w:hAnsi="Arial" w:cs="Arial"/>
                    <w:i/>
                  </w:rPr>
                  <w:t>ehdottaa vapaaehtois</w:t>
                </w:r>
                <w:r w:rsidR="00F21924" w:rsidRPr="00B802C9">
                  <w:rPr>
                    <w:rFonts w:ascii="Arial" w:hAnsi="Arial" w:cs="Arial"/>
                    <w:i/>
                  </w:rPr>
                  <w:softHyphen/>
                </w:r>
                <w:r w:rsidRPr="00B802C9">
                  <w:rPr>
                    <w:rFonts w:ascii="Arial" w:hAnsi="Arial" w:cs="Arial"/>
                    <w:i/>
                  </w:rPr>
                  <w:t>toiminnan saajaksi</w:t>
                </w:r>
              </w:p>
            </w:tc>
            <w:sdt>
              <w:sdtPr>
                <w:rPr>
                  <w:rFonts w:ascii="Arial" w:hAnsi="Arial" w:cs="Arial"/>
                </w:rPr>
                <w:id w:val="791947662"/>
                <w:placeholder>
                  <w:docPart w:val="7DC065E177FA469FBB705E5E2646299E"/>
                </w:placeholder>
                <w:showingPlcHdr/>
                <w:text/>
              </w:sdtPr>
              <w:sdtEndPr/>
              <w:sdtContent>
                <w:tc>
                  <w:tcPr>
                    <w:tcW w:w="7080" w:type="dxa"/>
                    <w:gridSpan w:val="2"/>
                  </w:tcPr>
                  <w:p w:rsidR="00D25776" w:rsidRDefault="00F30716" w:rsidP="00B802C9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Style w:val="Paikkamerkkiteksti"/>
                      </w:rPr>
                      <w:t>Ehdotus palkinnon saajaksi</w:t>
                    </w:r>
                  </w:p>
                </w:tc>
              </w:sdtContent>
            </w:sdt>
          </w:tr>
          <w:tr w:rsidR="00D25776" w:rsidTr="00D519BD">
            <w:trPr>
              <w:cantSplit/>
              <w:trHeight w:hRule="exact" w:val="4082"/>
            </w:trPr>
            <w:tc>
              <w:tcPr>
                <w:tcW w:w="2547" w:type="dxa"/>
              </w:tcPr>
              <w:p w:rsidR="00D25776" w:rsidRPr="00B802C9" w:rsidRDefault="00D25776" w:rsidP="00B802C9">
                <w:pPr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B802C9">
                  <w:rPr>
                    <w:rFonts w:ascii="Arial" w:hAnsi="Arial" w:cs="Arial"/>
                    <w:i/>
                  </w:rPr>
                  <w:t>Perustelut</w:t>
                </w:r>
              </w:p>
            </w:tc>
            <w:sdt>
              <w:sdtPr>
                <w:rPr>
                  <w:rFonts w:ascii="Arial" w:hAnsi="Arial" w:cs="Arial"/>
                </w:rPr>
                <w:id w:val="2117093911"/>
                <w:placeholder>
                  <w:docPart w:val="678EFC1384104670A4C41D49BFE590B0"/>
                </w:placeholder>
                <w:showingPlcHdr/>
                <w:text/>
              </w:sdtPr>
              <w:sdtEndPr/>
              <w:sdtContent>
                <w:tc>
                  <w:tcPr>
                    <w:tcW w:w="7080" w:type="dxa"/>
                    <w:gridSpan w:val="2"/>
                  </w:tcPr>
                  <w:p w:rsidR="00D25776" w:rsidRDefault="00F21924" w:rsidP="00472DCC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 w:rsidRPr="00EA3817">
                      <w:rPr>
                        <w:rStyle w:val="Paikkamerkkiteksti"/>
                      </w:rPr>
                      <w:t xml:space="preserve">Kirjoita </w:t>
                    </w:r>
                    <w:r w:rsidR="00F30716">
                      <w:rPr>
                        <w:rStyle w:val="Paikkamerkkiteksti"/>
                      </w:rPr>
                      <w:t>tähän perus</w:t>
                    </w:r>
                    <w:r w:rsidR="00472DCC">
                      <w:rPr>
                        <w:rStyle w:val="Paikkamerkkiteksti"/>
                      </w:rPr>
                      <w:t>telut</w:t>
                    </w:r>
                  </w:p>
                </w:tc>
              </w:sdtContent>
            </w:sdt>
          </w:tr>
          <w:tr w:rsidR="00D25776" w:rsidTr="00D519BD">
            <w:trPr>
              <w:cantSplit/>
              <w:trHeight w:hRule="exact" w:val="624"/>
            </w:trPr>
            <w:tc>
              <w:tcPr>
                <w:tcW w:w="2547" w:type="dxa"/>
              </w:tcPr>
              <w:p w:rsidR="00D25776" w:rsidRPr="00B802C9" w:rsidRDefault="00D25776" w:rsidP="00B802C9">
                <w:pPr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B802C9">
                  <w:rPr>
                    <w:rFonts w:ascii="Arial" w:hAnsi="Arial" w:cs="Arial"/>
                    <w:i/>
                  </w:rPr>
                  <w:t xml:space="preserve">Paikka </w:t>
                </w:r>
              </w:p>
            </w:tc>
            <w:tc>
              <w:tcPr>
                <w:tcW w:w="7080" w:type="dxa"/>
                <w:gridSpan w:val="2"/>
              </w:tcPr>
              <w:sdt>
                <w:sdtPr>
                  <w:rPr>
                    <w:rFonts w:ascii="Arial" w:hAnsi="Arial" w:cs="Arial"/>
                  </w:rPr>
                  <w:id w:val="-1991476583"/>
                  <w:placeholder>
                    <w:docPart w:val="F69B3F5AD3DD4BA982502440575C4651"/>
                  </w:placeholder>
                  <w:showingPlcHdr/>
                  <w:text/>
                </w:sdtPr>
                <w:sdtEndPr/>
                <w:sdtContent>
                  <w:p w:rsidR="00D25776" w:rsidRDefault="00F30716" w:rsidP="00B802C9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Style w:val="Paikkamerkkiteksti"/>
                      </w:rPr>
                      <w:t>Paik</w:t>
                    </w:r>
                    <w:r w:rsidR="00472DCC">
                      <w:rPr>
                        <w:rStyle w:val="Paikkamerkkiteksti"/>
                      </w:rPr>
                      <w:t>k</w:t>
                    </w:r>
                    <w:r>
                      <w:rPr>
                        <w:rStyle w:val="Paikkamerkkiteksti"/>
                      </w:rPr>
                      <w:t>akunta</w:t>
                    </w:r>
                  </w:p>
                </w:sdtContent>
              </w:sdt>
            </w:tc>
          </w:tr>
          <w:tr w:rsidR="00F30716" w:rsidTr="00D519BD">
            <w:trPr>
              <w:cantSplit/>
              <w:trHeight w:hRule="exact" w:val="624"/>
            </w:trPr>
            <w:tc>
              <w:tcPr>
                <w:tcW w:w="2547" w:type="dxa"/>
              </w:tcPr>
              <w:p w:rsidR="00F30716" w:rsidRPr="00B802C9" w:rsidRDefault="00F30716" w:rsidP="00B802C9">
                <w:pPr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B802C9">
                  <w:rPr>
                    <w:rFonts w:ascii="Arial" w:hAnsi="Arial" w:cs="Arial"/>
                    <w:i/>
                  </w:rPr>
                  <w:t>Päivämäärä</w:t>
                </w:r>
              </w:p>
            </w:tc>
            <w:tc>
              <w:tcPr>
                <w:tcW w:w="7080" w:type="dxa"/>
                <w:gridSpan w:val="2"/>
              </w:tcPr>
              <w:p w:rsidR="00F30716" w:rsidRDefault="004E76C4" w:rsidP="00B802C9">
                <w:pPr>
                  <w:spacing w:after="0"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70239985"/>
                    <w:placeholder>
                      <w:docPart w:val="7441FBF6F4FA475AA876FA1ABE181879"/>
                    </w:placeholder>
                    <w:showingPlcHdr/>
                    <w:text/>
                  </w:sdtPr>
                  <w:sdtEndPr/>
                  <w:sdtContent>
                    <w:r w:rsidR="00F30716">
                      <w:rPr>
                        <w:rStyle w:val="Paikkamerkkiteksti"/>
                      </w:rPr>
                      <w:t>pvm</w:t>
                    </w:r>
                  </w:sdtContent>
                </w:sdt>
                <w:r w:rsidR="00F30716">
                  <w:rPr>
                    <w:rFonts w:ascii="Arial" w:hAnsi="Arial" w:cs="Arial"/>
                  </w:rPr>
                  <w:t>.</w:t>
                </w:r>
                <w:bookmarkStart w:id="0" w:name="_GoBack"/>
                <w:bookmarkEnd w:id="0"/>
                <w:r w:rsidR="00F3071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533995250"/>
                    <w:placeholder>
                      <w:docPart w:val="56EF7ADC49C74D3C9F601C98E938033D"/>
                    </w:placeholder>
                    <w:showingPlcHdr/>
                    <w:text/>
                  </w:sdtPr>
                  <w:sdtEndPr/>
                  <w:sdtContent>
                    <w:r w:rsidR="00F30716">
                      <w:rPr>
                        <w:rStyle w:val="Paikkamerkkiteksti"/>
                      </w:rPr>
                      <w:t>kk</w:t>
                    </w:r>
                  </w:sdtContent>
                </w:sdt>
                <w:r w:rsidR="00D73EEF">
                  <w:rPr>
                    <w:rFonts w:ascii="Arial" w:hAnsi="Arial" w:cs="Arial"/>
                  </w:rPr>
                  <w:t>. 202</w:t>
                </w:r>
                <w:r w:rsidR="001F6B09">
                  <w:rPr>
                    <w:rFonts w:ascii="Arial" w:hAnsi="Arial" w:cs="Arial"/>
                  </w:rPr>
                  <w:t>4</w:t>
                </w:r>
              </w:p>
            </w:tc>
          </w:tr>
          <w:tr w:rsidR="00F21924" w:rsidTr="00D519BD">
            <w:trPr>
              <w:cantSplit/>
              <w:trHeight w:hRule="exact" w:val="851"/>
            </w:trPr>
            <w:tc>
              <w:tcPr>
                <w:tcW w:w="2547" w:type="dxa"/>
              </w:tcPr>
              <w:p w:rsidR="00F21924" w:rsidRPr="00B802C9" w:rsidRDefault="00F21924" w:rsidP="00B802C9">
                <w:pPr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B802C9">
                  <w:rPr>
                    <w:rFonts w:ascii="Arial" w:hAnsi="Arial" w:cs="Arial"/>
                    <w:i/>
                  </w:rPr>
                  <w:t>Yhdistyksen viralliset allekirjoitukset</w:t>
                </w:r>
              </w:p>
            </w:tc>
            <w:tc>
              <w:tcPr>
                <w:tcW w:w="3445" w:type="dxa"/>
              </w:tcPr>
              <w:p w:rsidR="00F21924" w:rsidRDefault="00F21924" w:rsidP="00B802C9">
                <w:pPr>
                  <w:spacing w:after="0" w:line="36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3635" w:type="dxa"/>
              </w:tcPr>
              <w:p w:rsidR="00F21924" w:rsidRDefault="00F21924" w:rsidP="00B802C9">
                <w:pPr>
                  <w:spacing w:after="0" w:line="360" w:lineRule="auto"/>
                  <w:rPr>
                    <w:rFonts w:ascii="Arial" w:hAnsi="Arial" w:cs="Arial"/>
                  </w:rPr>
                </w:pPr>
              </w:p>
            </w:tc>
          </w:tr>
          <w:tr w:rsidR="00F21924" w:rsidTr="00D519BD">
            <w:trPr>
              <w:cantSplit/>
              <w:trHeight w:hRule="exact" w:val="680"/>
            </w:trPr>
            <w:tc>
              <w:tcPr>
                <w:tcW w:w="2547" w:type="dxa"/>
              </w:tcPr>
              <w:p w:rsidR="00F21924" w:rsidRPr="00B802C9" w:rsidRDefault="00F21924" w:rsidP="00B802C9">
                <w:pPr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B802C9">
                  <w:rPr>
                    <w:rFonts w:ascii="Arial" w:hAnsi="Arial" w:cs="Arial"/>
                    <w:i/>
                  </w:rPr>
                  <w:t>Nimenselvennys</w:t>
                </w:r>
              </w:p>
            </w:tc>
            <w:sdt>
              <w:sdtPr>
                <w:rPr>
                  <w:rFonts w:ascii="Arial" w:hAnsi="Arial" w:cs="Arial"/>
                </w:rPr>
                <w:id w:val="-377855797"/>
                <w:placeholder>
                  <w:docPart w:val="6AE30823219B4101B43791185FD4DF99"/>
                </w:placeholder>
                <w:showingPlcHdr/>
                <w:text/>
              </w:sdtPr>
              <w:sdtEndPr/>
              <w:sdtContent>
                <w:tc>
                  <w:tcPr>
                    <w:tcW w:w="3445" w:type="dxa"/>
                  </w:tcPr>
                  <w:p w:rsidR="00F21924" w:rsidRDefault="00F30716" w:rsidP="00B802C9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Style w:val="Paikkamerkkiteksti"/>
                      </w:rPr>
                      <w:t>Nimenselvennys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861581204"/>
                <w:placeholder>
                  <w:docPart w:val="5E7686412A154B989D3E454CF4603D58"/>
                </w:placeholder>
                <w:showingPlcHdr/>
                <w:text/>
              </w:sdtPr>
              <w:sdtEndPr/>
              <w:sdtContent>
                <w:tc>
                  <w:tcPr>
                    <w:tcW w:w="3635" w:type="dxa"/>
                  </w:tcPr>
                  <w:p w:rsidR="00F21924" w:rsidRDefault="00F30716" w:rsidP="00B802C9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Style w:val="Paikkamerkkiteksti"/>
                      </w:rPr>
                      <w:t>Nimenselvennys</w:t>
                    </w:r>
                  </w:p>
                </w:tc>
              </w:sdtContent>
            </w:sdt>
          </w:tr>
        </w:tbl>
        <w:p w:rsidR="00D25776" w:rsidRPr="00D25776" w:rsidRDefault="00D25776" w:rsidP="00D25776">
          <w:pPr>
            <w:spacing w:after="0" w:line="240" w:lineRule="auto"/>
            <w:rPr>
              <w:rFonts w:ascii="Arial" w:hAnsi="Arial" w:cs="Arial"/>
            </w:rPr>
          </w:pPr>
        </w:p>
        <w:p w:rsidR="00D25776" w:rsidRPr="00D25776" w:rsidRDefault="00D25776" w:rsidP="00D25776">
          <w:pPr>
            <w:spacing w:after="0" w:line="240" w:lineRule="auto"/>
            <w:rPr>
              <w:rFonts w:ascii="Arial" w:hAnsi="Arial" w:cs="Arial"/>
            </w:rPr>
          </w:pPr>
        </w:p>
        <w:p w:rsidR="00D25776" w:rsidRPr="00D25776" w:rsidRDefault="004D540A" w:rsidP="00D25776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Lähetä lomake viimeistään 30</w:t>
          </w:r>
          <w:r w:rsidR="00D25776" w:rsidRPr="00D25776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6.202</w:t>
          </w:r>
          <w:r w:rsidR="001F6B09">
            <w:rPr>
              <w:rFonts w:ascii="Arial" w:hAnsi="Arial" w:cs="Arial"/>
            </w:rPr>
            <w:t>4</w:t>
          </w:r>
          <w:r w:rsidR="00D73EEF">
            <w:rPr>
              <w:rFonts w:ascii="Arial" w:hAnsi="Arial" w:cs="Arial"/>
            </w:rPr>
            <w:t xml:space="preserve"> </w:t>
          </w:r>
          <w:r w:rsidR="00D25776" w:rsidRPr="00D25776">
            <w:rPr>
              <w:rFonts w:ascii="Arial" w:hAnsi="Arial" w:cs="Arial"/>
            </w:rPr>
            <w:t xml:space="preserve">mennessä osoitteeseen: Kuuloliitto, Ilkantie 4, 00400 Helsinki. Merkitse kirjekuoreen ”Vapaaehtoistoiminnan palkinto”. </w:t>
          </w:r>
        </w:p>
      </w:sdtContent>
    </w:sdt>
    <w:sectPr w:rsidR="00D25776" w:rsidRPr="00D25776" w:rsidSect="00F21924">
      <w:headerReference w:type="default" r:id="rId8"/>
      <w:pgSz w:w="11906" w:h="16838" w:code="9"/>
      <w:pgMar w:top="269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6C4" w:rsidRDefault="004E76C4">
      <w:r>
        <w:separator/>
      </w:r>
    </w:p>
  </w:endnote>
  <w:endnote w:type="continuationSeparator" w:id="0">
    <w:p w:rsidR="004E76C4" w:rsidRDefault="004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6C4" w:rsidRDefault="004E76C4">
      <w:r>
        <w:separator/>
      </w:r>
    </w:p>
  </w:footnote>
  <w:footnote w:type="continuationSeparator" w:id="0">
    <w:p w:rsidR="004E76C4" w:rsidRDefault="004E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48" w:rsidRPr="00D25776" w:rsidRDefault="004D540A" w:rsidP="00D25776">
    <w:pPr>
      <w:pStyle w:val="Yltunniste"/>
      <w:tabs>
        <w:tab w:val="clear" w:pos="4819"/>
        <w:tab w:val="left" w:pos="1985"/>
        <w:tab w:val="left" w:pos="3544"/>
      </w:tabs>
      <w:spacing w:line="240" w:lineRule="auto"/>
      <w:rPr>
        <w:rStyle w:val="Sivunumero"/>
        <w:sz w:val="32"/>
        <w:szCs w:val="3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BF81575" wp14:editId="175BE154">
          <wp:simplePos x="0" y="0"/>
          <wp:positionH relativeFrom="column">
            <wp:posOffset>-46990</wp:posOffset>
          </wp:positionH>
          <wp:positionV relativeFrom="paragraph">
            <wp:posOffset>60325</wp:posOffset>
          </wp:positionV>
          <wp:extent cx="1676400" cy="3657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uloliitto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748">
      <w:rPr>
        <w:b/>
        <w:bCs/>
      </w:rPr>
      <w:tab/>
    </w:r>
    <w:r w:rsidR="00D25776">
      <w:tab/>
    </w:r>
    <w:r w:rsidR="00D25776">
      <w:tab/>
    </w:r>
    <w:r w:rsidR="00D25776" w:rsidRPr="00D25776">
      <w:rPr>
        <w:sz w:val="32"/>
        <w:szCs w:val="32"/>
      </w:rPr>
      <w:t>V</w:t>
    </w:r>
    <w:r w:rsidR="00472DCC">
      <w:rPr>
        <w:sz w:val="32"/>
        <w:szCs w:val="32"/>
      </w:rPr>
      <w:t>apaaehtoistoiminnan palkinto 202</w:t>
    </w:r>
    <w:r w:rsidR="001F6B09">
      <w:rPr>
        <w:sz w:val="32"/>
        <w:szCs w:val="32"/>
      </w:rPr>
      <w:t>4</w:t>
    </w:r>
  </w:p>
  <w:p w:rsidR="000F7748" w:rsidRPr="003623A4" w:rsidRDefault="000F7748" w:rsidP="00D25776">
    <w:pPr>
      <w:pStyle w:val="Yltunniste"/>
      <w:pBdr>
        <w:bottom w:val="single" w:sz="4" w:space="1" w:color="auto"/>
      </w:pBdr>
      <w:tabs>
        <w:tab w:val="clear" w:pos="4819"/>
        <w:tab w:val="left" w:pos="1985"/>
        <w:tab w:val="left" w:pos="4536"/>
      </w:tabs>
      <w:spacing w:line="240" w:lineRule="exact"/>
    </w:pPr>
    <w:r w:rsidRPr="003623A4">
      <w:rPr>
        <w:rStyle w:val="Sivunumero"/>
      </w:rPr>
      <w:tab/>
    </w:r>
    <w:r w:rsidRPr="003623A4">
      <w:tab/>
    </w:r>
    <w:r w:rsidRPr="003623A4">
      <w:tab/>
    </w:r>
    <w:r>
      <w:rPr>
        <w:rFonts w:ascii="Arial Narrow" w:hAnsi="Arial Narrow"/>
        <w:noProof/>
        <w:sz w:val="12"/>
      </w:rPr>
      <w:fldChar w:fldCharType="begin"/>
    </w:r>
    <w:r>
      <w:rPr>
        <w:rFonts w:ascii="Arial Narrow" w:hAnsi="Arial Narrow"/>
        <w:noProof/>
        <w:sz w:val="12"/>
      </w:rPr>
      <w:instrText xml:space="preserve"> TIME \@ "ddMMyy HHmmss" </w:instrText>
    </w:r>
    <w:r>
      <w:rPr>
        <w:rFonts w:ascii="Arial Narrow" w:hAnsi="Arial Narrow"/>
        <w:noProof/>
        <w:sz w:val="12"/>
      </w:rPr>
      <w:fldChar w:fldCharType="separate"/>
    </w:r>
    <w:r w:rsidR="001F6B09">
      <w:rPr>
        <w:rFonts w:ascii="Arial Narrow" w:hAnsi="Arial Narrow"/>
        <w:noProof/>
        <w:sz w:val="12"/>
      </w:rPr>
      <w:t>260324 110306</w:t>
    </w:r>
    <w:r>
      <w:rPr>
        <w:rFonts w:ascii="Arial Narrow" w:hAnsi="Arial Narrow"/>
        <w:noProof/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679B4"/>
    <w:multiLevelType w:val="hybridMultilevel"/>
    <w:tmpl w:val="090A3D16"/>
    <w:lvl w:ilvl="0" w:tplc="07CA384C">
      <w:start w:val="1"/>
      <w:numFmt w:val="bullet"/>
      <w:pStyle w:val="R1"/>
      <w:lvlText w:val=""/>
      <w:lvlJc w:val="left"/>
      <w:pPr>
        <w:tabs>
          <w:tab w:val="num" w:pos="2552"/>
        </w:tabs>
        <w:ind w:left="255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E462758"/>
    <w:multiLevelType w:val="hybridMultilevel"/>
    <w:tmpl w:val="6304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76"/>
    <w:rsid w:val="000112F9"/>
    <w:rsid w:val="00021CE7"/>
    <w:rsid w:val="000237A4"/>
    <w:rsid w:val="00023DA5"/>
    <w:rsid w:val="00024D49"/>
    <w:rsid w:val="00024DCC"/>
    <w:rsid w:val="00025485"/>
    <w:rsid w:val="00025B7F"/>
    <w:rsid w:val="000262D7"/>
    <w:rsid w:val="00026DD0"/>
    <w:rsid w:val="0003189E"/>
    <w:rsid w:val="000321E6"/>
    <w:rsid w:val="00037BD8"/>
    <w:rsid w:val="00040CAC"/>
    <w:rsid w:val="000420B8"/>
    <w:rsid w:val="00057814"/>
    <w:rsid w:val="00060108"/>
    <w:rsid w:val="00064844"/>
    <w:rsid w:val="00064BD8"/>
    <w:rsid w:val="000651A8"/>
    <w:rsid w:val="00065577"/>
    <w:rsid w:val="000657F3"/>
    <w:rsid w:val="00066D53"/>
    <w:rsid w:val="00075537"/>
    <w:rsid w:val="00075FFA"/>
    <w:rsid w:val="000771EC"/>
    <w:rsid w:val="0008233B"/>
    <w:rsid w:val="00090F37"/>
    <w:rsid w:val="00091431"/>
    <w:rsid w:val="00096C0C"/>
    <w:rsid w:val="000A3442"/>
    <w:rsid w:val="000A4AC7"/>
    <w:rsid w:val="000A5BEA"/>
    <w:rsid w:val="000A73D1"/>
    <w:rsid w:val="000A79C2"/>
    <w:rsid w:val="000B0980"/>
    <w:rsid w:val="000B1451"/>
    <w:rsid w:val="000B2197"/>
    <w:rsid w:val="000B3E13"/>
    <w:rsid w:val="000B5B55"/>
    <w:rsid w:val="000C09AF"/>
    <w:rsid w:val="000C3BB5"/>
    <w:rsid w:val="000D2F40"/>
    <w:rsid w:val="000E20E6"/>
    <w:rsid w:val="000E2DAB"/>
    <w:rsid w:val="000E39A8"/>
    <w:rsid w:val="000E75DD"/>
    <w:rsid w:val="000F52F4"/>
    <w:rsid w:val="000F7396"/>
    <w:rsid w:val="000F7493"/>
    <w:rsid w:val="000F7748"/>
    <w:rsid w:val="0010229E"/>
    <w:rsid w:val="001054B0"/>
    <w:rsid w:val="00105958"/>
    <w:rsid w:val="0010649B"/>
    <w:rsid w:val="00107812"/>
    <w:rsid w:val="001101C5"/>
    <w:rsid w:val="00116E16"/>
    <w:rsid w:val="00123572"/>
    <w:rsid w:val="001247B3"/>
    <w:rsid w:val="0013158D"/>
    <w:rsid w:val="0013298E"/>
    <w:rsid w:val="001330CB"/>
    <w:rsid w:val="00133FFD"/>
    <w:rsid w:val="001349F1"/>
    <w:rsid w:val="00134ED4"/>
    <w:rsid w:val="00140CD3"/>
    <w:rsid w:val="001545EA"/>
    <w:rsid w:val="00155141"/>
    <w:rsid w:val="00156BEA"/>
    <w:rsid w:val="00160382"/>
    <w:rsid w:val="00162A93"/>
    <w:rsid w:val="00162B7A"/>
    <w:rsid w:val="001656D5"/>
    <w:rsid w:val="00170007"/>
    <w:rsid w:val="00173CF2"/>
    <w:rsid w:val="0017512C"/>
    <w:rsid w:val="0017523A"/>
    <w:rsid w:val="0017619C"/>
    <w:rsid w:val="001841DA"/>
    <w:rsid w:val="001843BA"/>
    <w:rsid w:val="0018590E"/>
    <w:rsid w:val="001945F6"/>
    <w:rsid w:val="00196079"/>
    <w:rsid w:val="001A4784"/>
    <w:rsid w:val="001B0E8A"/>
    <w:rsid w:val="001B3C95"/>
    <w:rsid w:val="001B7478"/>
    <w:rsid w:val="001C09C1"/>
    <w:rsid w:val="001D4E89"/>
    <w:rsid w:val="001E253C"/>
    <w:rsid w:val="001E4CE4"/>
    <w:rsid w:val="001E5AC5"/>
    <w:rsid w:val="001E5F17"/>
    <w:rsid w:val="001E5F32"/>
    <w:rsid w:val="001F1F24"/>
    <w:rsid w:val="001F583F"/>
    <w:rsid w:val="001F6B09"/>
    <w:rsid w:val="002010B9"/>
    <w:rsid w:val="002013CD"/>
    <w:rsid w:val="00201DD0"/>
    <w:rsid w:val="00202F55"/>
    <w:rsid w:val="00204F57"/>
    <w:rsid w:val="002079FD"/>
    <w:rsid w:val="002108B8"/>
    <w:rsid w:val="00213B57"/>
    <w:rsid w:val="00214E2B"/>
    <w:rsid w:val="00215676"/>
    <w:rsid w:val="0022070A"/>
    <w:rsid w:val="00223372"/>
    <w:rsid w:val="00226B84"/>
    <w:rsid w:val="0022745C"/>
    <w:rsid w:val="00230869"/>
    <w:rsid w:val="00231C2F"/>
    <w:rsid w:val="002338A5"/>
    <w:rsid w:val="002347EE"/>
    <w:rsid w:val="00234992"/>
    <w:rsid w:val="00237685"/>
    <w:rsid w:val="00241A0C"/>
    <w:rsid w:val="0024488E"/>
    <w:rsid w:val="00245AB4"/>
    <w:rsid w:val="0024638E"/>
    <w:rsid w:val="00247B0B"/>
    <w:rsid w:val="00252F6B"/>
    <w:rsid w:val="0025788F"/>
    <w:rsid w:val="0026128E"/>
    <w:rsid w:val="00262EC0"/>
    <w:rsid w:val="0026306A"/>
    <w:rsid w:val="0026503C"/>
    <w:rsid w:val="002661F9"/>
    <w:rsid w:val="00267F88"/>
    <w:rsid w:val="00271035"/>
    <w:rsid w:val="0027250A"/>
    <w:rsid w:val="0027518A"/>
    <w:rsid w:val="00275760"/>
    <w:rsid w:val="00275FD9"/>
    <w:rsid w:val="00283757"/>
    <w:rsid w:val="00283924"/>
    <w:rsid w:val="00283FBD"/>
    <w:rsid w:val="00284B6D"/>
    <w:rsid w:val="002852AE"/>
    <w:rsid w:val="002923AF"/>
    <w:rsid w:val="002934E8"/>
    <w:rsid w:val="0029737E"/>
    <w:rsid w:val="002A1348"/>
    <w:rsid w:val="002A388A"/>
    <w:rsid w:val="002A39DA"/>
    <w:rsid w:val="002A62C0"/>
    <w:rsid w:val="002B1995"/>
    <w:rsid w:val="002B2176"/>
    <w:rsid w:val="002B4AAE"/>
    <w:rsid w:val="002B4C94"/>
    <w:rsid w:val="002B6531"/>
    <w:rsid w:val="002C06C1"/>
    <w:rsid w:val="002C2F51"/>
    <w:rsid w:val="002D07F6"/>
    <w:rsid w:val="002D70C5"/>
    <w:rsid w:val="002E0515"/>
    <w:rsid w:val="002E784B"/>
    <w:rsid w:val="002E79B2"/>
    <w:rsid w:val="002F3924"/>
    <w:rsid w:val="00300416"/>
    <w:rsid w:val="00306639"/>
    <w:rsid w:val="00307CA2"/>
    <w:rsid w:val="00310356"/>
    <w:rsid w:val="00314882"/>
    <w:rsid w:val="00315346"/>
    <w:rsid w:val="00315783"/>
    <w:rsid w:val="00317926"/>
    <w:rsid w:val="00321291"/>
    <w:rsid w:val="00321472"/>
    <w:rsid w:val="0032376A"/>
    <w:rsid w:val="003243BA"/>
    <w:rsid w:val="00327030"/>
    <w:rsid w:val="00330A26"/>
    <w:rsid w:val="00333D6A"/>
    <w:rsid w:val="00337D0C"/>
    <w:rsid w:val="00341584"/>
    <w:rsid w:val="003415F9"/>
    <w:rsid w:val="00344CF7"/>
    <w:rsid w:val="00347FCF"/>
    <w:rsid w:val="00356B21"/>
    <w:rsid w:val="00356DEB"/>
    <w:rsid w:val="00357DBB"/>
    <w:rsid w:val="00361C14"/>
    <w:rsid w:val="003623A4"/>
    <w:rsid w:val="00366B28"/>
    <w:rsid w:val="00373ABD"/>
    <w:rsid w:val="00373E80"/>
    <w:rsid w:val="003743A4"/>
    <w:rsid w:val="00380154"/>
    <w:rsid w:val="00382360"/>
    <w:rsid w:val="0038358A"/>
    <w:rsid w:val="00385BFE"/>
    <w:rsid w:val="00386B07"/>
    <w:rsid w:val="0039230F"/>
    <w:rsid w:val="00393F81"/>
    <w:rsid w:val="003969A6"/>
    <w:rsid w:val="003976B5"/>
    <w:rsid w:val="003A0B4B"/>
    <w:rsid w:val="003A0F18"/>
    <w:rsid w:val="003A1F4E"/>
    <w:rsid w:val="003A2004"/>
    <w:rsid w:val="003A27F1"/>
    <w:rsid w:val="003A47B1"/>
    <w:rsid w:val="003B0122"/>
    <w:rsid w:val="003B333B"/>
    <w:rsid w:val="003B4C53"/>
    <w:rsid w:val="003B50E7"/>
    <w:rsid w:val="003B67F9"/>
    <w:rsid w:val="003C011C"/>
    <w:rsid w:val="003C0B8A"/>
    <w:rsid w:val="003C2333"/>
    <w:rsid w:val="003C5688"/>
    <w:rsid w:val="003D1DA2"/>
    <w:rsid w:val="003D21D9"/>
    <w:rsid w:val="003D4176"/>
    <w:rsid w:val="003D4C9B"/>
    <w:rsid w:val="003D5D50"/>
    <w:rsid w:val="003D6552"/>
    <w:rsid w:val="003E1DF4"/>
    <w:rsid w:val="003F288A"/>
    <w:rsid w:val="003F6BA2"/>
    <w:rsid w:val="003F71A5"/>
    <w:rsid w:val="00403F97"/>
    <w:rsid w:val="00404924"/>
    <w:rsid w:val="00406723"/>
    <w:rsid w:val="00406ADB"/>
    <w:rsid w:val="00413409"/>
    <w:rsid w:val="00414CF4"/>
    <w:rsid w:val="00415B7F"/>
    <w:rsid w:val="004207F7"/>
    <w:rsid w:val="004209BC"/>
    <w:rsid w:val="0042324D"/>
    <w:rsid w:val="0042610E"/>
    <w:rsid w:val="00426A26"/>
    <w:rsid w:val="00427010"/>
    <w:rsid w:val="00427D59"/>
    <w:rsid w:val="00430271"/>
    <w:rsid w:val="004303DB"/>
    <w:rsid w:val="0043092B"/>
    <w:rsid w:val="00431A57"/>
    <w:rsid w:val="00431FC5"/>
    <w:rsid w:val="004321AB"/>
    <w:rsid w:val="00436365"/>
    <w:rsid w:val="004365DF"/>
    <w:rsid w:val="004367B2"/>
    <w:rsid w:val="00437F19"/>
    <w:rsid w:val="004402A2"/>
    <w:rsid w:val="00440F31"/>
    <w:rsid w:val="00440FE3"/>
    <w:rsid w:val="00444DED"/>
    <w:rsid w:val="0044651D"/>
    <w:rsid w:val="00447C91"/>
    <w:rsid w:val="004521AF"/>
    <w:rsid w:val="00453BBE"/>
    <w:rsid w:val="004570F7"/>
    <w:rsid w:val="004621E5"/>
    <w:rsid w:val="004625A8"/>
    <w:rsid w:val="0046273C"/>
    <w:rsid w:val="00464DB5"/>
    <w:rsid w:val="00465114"/>
    <w:rsid w:val="00472DCC"/>
    <w:rsid w:val="004778EF"/>
    <w:rsid w:val="004803DE"/>
    <w:rsid w:val="00480452"/>
    <w:rsid w:val="004811D0"/>
    <w:rsid w:val="00481A81"/>
    <w:rsid w:val="004839E4"/>
    <w:rsid w:val="00483CA8"/>
    <w:rsid w:val="00484D60"/>
    <w:rsid w:val="00491944"/>
    <w:rsid w:val="00494A96"/>
    <w:rsid w:val="00494D2C"/>
    <w:rsid w:val="00495699"/>
    <w:rsid w:val="00496D05"/>
    <w:rsid w:val="004A0BDD"/>
    <w:rsid w:val="004A2D76"/>
    <w:rsid w:val="004A3CB6"/>
    <w:rsid w:val="004A51D6"/>
    <w:rsid w:val="004A6CAE"/>
    <w:rsid w:val="004B0E67"/>
    <w:rsid w:val="004B66A3"/>
    <w:rsid w:val="004C298D"/>
    <w:rsid w:val="004C2EA1"/>
    <w:rsid w:val="004C3A43"/>
    <w:rsid w:val="004C57BC"/>
    <w:rsid w:val="004C7B5B"/>
    <w:rsid w:val="004D1CB3"/>
    <w:rsid w:val="004D46BC"/>
    <w:rsid w:val="004D540A"/>
    <w:rsid w:val="004D5D74"/>
    <w:rsid w:val="004D73AB"/>
    <w:rsid w:val="004D776E"/>
    <w:rsid w:val="004E3684"/>
    <w:rsid w:val="004E692A"/>
    <w:rsid w:val="004E76C4"/>
    <w:rsid w:val="004F2924"/>
    <w:rsid w:val="004F40D2"/>
    <w:rsid w:val="004F55F8"/>
    <w:rsid w:val="00500F94"/>
    <w:rsid w:val="005025E9"/>
    <w:rsid w:val="005035B9"/>
    <w:rsid w:val="0050403B"/>
    <w:rsid w:val="00504ADB"/>
    <w:rsid w:val="00505B1A"/>
    <w:rsid w:val="005127FB"/>
    <w:rsid w:val="0051658D"/>
    <w:rsid w:val="00516CB9"/>
    <w:rsid w:val="00516FB5"/>
    <w:rsid w:val="0052003B"/>
    <w:rsid w:val="00524343"/>
    <w:rsid w:val="00531C4E"/>
    <w:rsid w:val="00532614"/>
    <w:rsid w:val="00536BE6"/>
    <w:rsid w:val="00537ECD"/>
    <w:rsid w:val="005422CF"/>
    <w:rsid w:val="005427D0"/>
    <w:rsid w:val="005429C4"/>
    <w:rsid w:val="005442F9"/>
    <w:rsid w:val="005445FA"/>
    <w:rsid w:val="00546F11"/>
    <w:rsid w:val="00553874"/>
    <w:rsid w:val="00560AAB"/>
    <w:rsid w:val="0056594E"/>
    <w:rsid w:val="0056730C"/>
    <w:rsid w:val="005739CE"/>
    <w:rsid w:val="00574358"/>
    <w:rsid w:val="00574FAB"/>
    <w:rsid w:val="0057569B"/>
    <w:rsid w:val="005771FE"/>
    <w:rsid w:val="00582E43"/>
    <w:rsid w:val="005833EC"/>
    <w:rsid w:val="00585451"/>
    <w:rsid w:val="005951F3"/>
    <w:rsid w:val="00595E3F"/>
    <w:rsid w:val="00597A3E"/>
    <w:rsid w:val="005A5C32"/>
    <w:rsid w:val="005B052E"/>
    <w:rsid w:val="005B095A"/>
    <w:rsid w:val="005B4737"/>
    <w:rsid w:val="005C08D9"/>
    <w:rsid w:val="005C5C23"/>
    <w:rsid w:val="005C64A3"/>
    <w:rsid w:val="005C7D64"/>
    <w:rsid w:val="005D0195"/>
    <w:rsid w:val="005D0733"/>
    <w:rsid w:val="005D0F02"/>
    <w:rsid w:val="005D1796"/>
    <w:rsid w:val="005D5354"/>
    <w:rsid w:val="005D62DB"/>
    <w:rsid w:val="005F13AF"/>
    <w:rsid w:val="005F17E5"/>
    <w:rsid w:val="005F2730"/>
    <w:rsid w:val="005F275C"/>
    <w:rsid w:val="005F74CA"/>
    <w:rsid w:val="00601138"/>
    <w:rsid w:val="00601D1A"/>
    <w:rsid w:val="006024D7"/>
    <w:rsid w:val="00607023"/>
    <w:rsid w:val="00610265"/>
    <w:rsid w:val="00612027"/>
    <w:rsid w:val="00617029"/>
    <w:rsid w:val="0062040A"/>
    <w:rsid w:val="00620CC3"/>
    <w:rsid w:val="006228E4"/>
    <w:rsid w:val="00623463"/>
    <w:rsid w:val="00625BF7"/>
    <w:rsid w:val="006313E8"/>
    <w:rsid w:val="00637477"/>
    <w:rsid w:val="00642E3A"/>
    <w:rsid w:val="00644054"/>
    <w:rsid w:val="006440F4"/>
    <w:rsid w:val="00646EF0"/>
    <w:rsid w:val="0064702C"/>
    <w:rsid w:val="00660525"/>
    <w:rsid w:val="00670F56"/>
    <w:rsid w:val="006833B4"/>
    <w:rsid w:val="006854DE"/>
    <w:rsid w:val="0068777B"/>
    <w:rsid w:val="00693B5E"/>
    <w:rsid w:val="00694DC5"/>
    <w:rsid w:val="006A0A9C"/>
    <w:rsid w:val="006A359D"/>
    <w:rsid w:val="006A477F"/>
    <w:rsid w:val="006A541F"/>
    <w:rsid w:val="006B2A09"/>
    <w:rsid w:val="006C0CFD"/>
    <w:rsid w:val="006C11A2"/>
    <w:rsid w:val="006C1321"/>
    <w:rsid w:val="006C13E4"/>
    <w:rsid w:val="006C4620"/>
    <w:rsid w:val="006C4F35"/>
    <w:rsid w:val="006C5B90"/>
    <w:rsid w:val="006C64BC"/>
    <w:rsid w:val="006C7D95"/>
    <w:rsid w:val="006D7F1C"/>
    <w:rsid w:val="006E1642"/>
    <w:rsid w:val="006F2B2A"/>
    <w:rsid w:val="006F2E89"/>
    <w:rsid w:val="00703712"/>
    <w:rsid w:val="00710CD1"/>
    <w:rsid w:val="00720FD3"/>
    <w:rsid w:val="00721C0D"/>
    <w:rsid w:val="007231A5"/>
    <w:rsid w:val="00732D4F"/>
    <w:rsid w:val="007348AC"/>
    <w:rsid w:val="007372D7"/>
    <w:rsid w:val="007456CC"/>
    <w:rsid w:val="00746302"/>
    <w:rsid w:val="00747BD5"/>
    <w:rsid w:val="00747E8B"/>
    <w:rsid w:val="00750BBA"/>
    <w:rsid w:val="00751B1F"/>
    <w:rsid w:val="00752308"/>
    <w:rsid w:val="007529E0"/>
    <w:rsid w:val="007535F9"/>
    <w:rsid w:val="00755734"/>
    <w:rsid w:val="0075703F"/>
    <w:rsid w:val="007612F7"/>
    <w:rsid w:val="007647B3"/>
    <w:rsid w:val="007650C6"/>
    <w:rsid w:val="00770C1A"/>
    <w:rsid w:val="0077189E"/>
    <w:rsid w:val="0077414F"/>
    <w:rsid w:val="00776856"/>
    <w:rsid w:val="0078244B"/>
    <w:rsid w:val="00784680"/>
    <w:rsid w:val="00785FA8"/>
    <w:rsid w:val="007878D3"/>
    <w:rsid w:val="00787A1D"/>
    <w:rsid w:val="007A2385"/>
    <w:rsid w:val="007A32EF"/>
    <w:rsid w:val="007A4597"/>
    <w:rsid w:val="007A6288"/>
    <w:rsid w:val="007B1EED"/>
    <w:rsid w:val="007B39B4"/>
    <w:rsid w:val="007B526D"/>
    <w:rsid w:val="007B6F33"/>
    <w:rsid w:val="007C708A"/>
    <w:rsid w:val="007C70DC"/>
    <w:rsid w:val="007D0556"/>
    <w:rsid w:val="007D3F3D"/>
    <w:rsid w:val="007D4F6F"/>
    <w:rsid w:val="007E0861"/>
    <w:rsid w:val="007E0EF8"/>
    <w:rsid w:val="007F26B1"/>
    <w:rsid w:val="008009DD"/>
    <w:rsid w:val="00801A3C"/>
    <w:rsid w:val="00802E43"/>
    <w:rsid w:val="0080525B"/>
    <w:rsid w:val="00805DA5"/>
    <w:rsid w:val="00805F22"/>
    <w:rsid w:val="00811448"/>
    <w:rsid w:val="0081183F"/>
    <w:rsid w:val="00811B28"/>
    <w:rsid w:val="008136AB"/>
    <w:rsid w:val="0081466D"/>
    <w:rsid w:val="00815446"/>
    <w:rsid w:val="00822B9C"/>
    <w:rsid w:val="00823324"/>
    <w:rsid w:val="00823801"/>
    <w:rsid w:val="00823A33"/>
    <w:rsid w:val="00825900"/>
    <w:rsid w:val="00830601"/>
    <w:rsid w:val="00835EBC"/>
    <w:rsid w:val="00836310"/>
    <w:rsid w:val="0083638E"/>
    <w:rsid w:val="00836EEA"/>
    <w:rsid w:val="00840F17"/>
    <w:rsid w:val="008448FC"/>
    <w:rsid w:val="00845596"/>
    <w:rsid w:val="00847235"/>
    <w:rsid w:val="008473F0"/>
    <w:rsid w:val="008477C9"/>
    <w:rsid w:val="00851E7C"/>
    <w:rsid w:val="00853C6A"/>
    <w:rsid w:val="008601E0"/>
    <w:rsid w:val="0086082A"/>
    <w:rsid w:val="00861C93"/>
    <w:rsid w:val="00865123"/>
    <w:rsid w:val="00870F18"/>
    <w:rsid w:val="00871F95"/>
    <w:rsid w:val="0087591B"/>
    <w:rsid w:val="0087680B"/>
    <w:rsid w:val="00876D07"/>
    <w:rsid w:val="00880562"/>
    <w:rsid w:val="00880B3B"/>
    <w:rsid w:val="00885B53"/>
    <w:rsid w:val="00887670"/>
    <w:rsid w:val="0088783D"/>
    <w:rsid w:val="00890293"/>
    <w:rsid w:val="00890B09"/>
    <w:rsid w:val="0089531B"/>
    <w:rsid w:val="00895784"/>
    <w:rsid w:val="0089606B"/>
    <w:rsid w:val="00897D37"/>
    <w:rsid w:val="008A42D7"/>
    <w:rsid w:val="008A4D65"/>
    <w:rsid w:val="008A5082"/>
    <w:rsid w:val="008B5B5D"/>
    <w:rsid w:val="008B6E66"/>
    <w:rsid w:val="008C17DA"/>
    <w:rsid w:val="008C62A4"/>
    <w:rsid w:val="008C6F2E"/>
    <w:rsid w:val="008C745E"/>
    <w:rsid w:val="008D3E02"/>
    <w:rsid w:val="008E40EA"/>
    <w:rsid w:val="008E5E2C"/>
    <w:rsid w:val="008F346C"/>
    <w:rsid w:val="008F38A9"/>
    <w:rsid w:val="008F4B9A"/>
    <w:rsid w:val="008F6900"/>
    <w:rsid w:val="008F75F1"/>
    <w:rsid w:val="009033A3"/>
    <w:rsid w:val="00906A2C"/>
    <w:rsid w:val="00906C41"/>
    <w:rsid w:val="00907A5E"/>
    <w:rsid w:val="00911007"/>
    <w:rsid w:val="00913034"/>
    <w:rsid w:val="00914080"/>
    <w:rsid w:val="00914821"/>
    <w:rsid w:val="00914A17"/>
    <w:rsid w:val="0091581E"/>
    <w:rsid w:val="009213B5"/>
    <w:rsid w:val="00921C5D"/>
    <w:rsid w:val="00922258"/>
    <w:rsid w:val="00923627"/>
    <w:rsid w:val="00923796"/>
    <w:rsid w:val="009263AC"/>
    <w:rsid w:val="009308AB"/>
    <w:rsid w:val="00931FCF"/>
    <w:rsid w:val="00932B3A"/>
    <w:rsid w:val="009339D6"/>
    <w:rsid w:val="00935B80"/>
    <w:rsid w:val="0093630A"/>
    <w:rsid w:val="0093712D"/>
    <w:rsid w:val="00941186"/>
    <w:rsid w:val="00942140"/>
    <w:rsid w:val="00950D2F"/>
    <w:rsid w:val="009528FD"/>
    <w:rsid w:val="00960364"/>
    <w:rsid w:val="00961D31"/>
    <w:rsid w:val="00963600"/>
    <w:rsid w:val="0096585B"/>
    <w:rsid w:val="00965AE2"/>
    <w:rsid w:val="00970CC7"/>
    <w:rsid w:val="00971990"/>
    <w:rsid w:val="00973280"/>
    <w:rsid w:val="00975583"/>
    <w:rsid w:val="00976561"/>
    <w:rsid w:val="009775EB"/>
    <w:rsid w:val="00977D2A"/>
    <w:rsid w:val="0098242B"/>
    <w:rsid w:val="00985171"/>
    <w:rsid w:val="00987B19"/>
    <w:rsid w:val="00994AC5"/>
    <w:rsid w:val="00994E80"/>
    <w:rsid w:val="00996129"/>
    <w:rsid w:val="00996BA7"/>
    <w:rsid w:val="009A30CE"/>
    <w:rsid w:val="009A3528"/>
    <w:rsid w:val="009B7DC6"/>
    <w:rsid w:val="009C00FC"/>
    <w:rsid w:val="009C4599"/>
    <w:rsid w:val="009D2D73"/>
    <w:rsid w:val="009D33F8"/>
    <w:rsid w:val="009D46F1"/>
    <w:rsid w:val="009E3F69"/>
    <w:rsid w:val="009E5E36"/>
    <w:rsid w:val="009E609E"/>
    <w:rsid w:val="009F0D5E"/>
    <w:rsid w:val="009F1B4D"/>
    <w:rsid w:val="009F2EC2"/>
    <w:rsid w:val="009F3D45"/>
    <w:rsid w:val="009F6531"/>
    <w:rsid w:val="009F6BB2"/>
    <w:rsid w:val="009F7E49"/>
    <w:rsid w:val="00A009D7"/>
    <w:rsid w:val="00A14A45"/>
    <w:rsid w:val="00A15D14"/>
    <w:rsid w:val="00A1689C"/>
    <w:rsid w:val="00A22EA2"/>
    <w:rsid w:val="00A26D75"/>
    <w:rsid w:val="00A33E8C"/>
    <w:rsid w:val="00A3531E"/>
    <w:rsid w:val="00A3564F"/>
    <w:rsid w:val="00A36D1D"/>
    <w:rsid w:val="00A36ECA"/>
    <w:rsid w:val="00A40891"/>
    <w:rsid w:val="00A4293A"/>
    <w:rsid w:val="00A42D52"/>
    <w:rsid w:val="00A44514"/>
    <w:rsid w:val="00A52DCB"/>
    <w:rsid w:val="00A55AD5"/>
    <w:rsid w:val="00A55F5D"/>
    <w:rsid w:val="00A561F5"/>
    <w:rsid w:val="00A56D0F"/>
    <w:rsid w:val="00A65EB1"/>
    <w:rsid w:val="00A71000"/>
    <w:rsid w:val="00A71ED2"/>
    <w:rsid w:val="00A735C7"/>
    <w:rsid w:val="00A738F1"/>
    <w:rsid w:val="00A739E3"/>
    <w:rsid w:val="00A7499B"/>
    <w:rsid w:val="00A76421"/>
    <w:rsid w:val="00A77556"/>
    <w:rsid w:val="00A82878"/>
    <w:rsid w:val="00A8491A"/>
    <w:rsid w:val="00A861CB"/>
    <w:rsid w:val="00A8789A"/>
    <w:rsid w:val="00A90D83"/>
    <w:rsid w:val="00A91DCB"/>
    <w:rsid w:val="00A96036"/>
    <w:rsid w:val="00AA1DD4"/>
    <w:rsid w:val="00AA3DCA"/>
    <w:rsid w:val="00AA5978"/>
    <w:rsid w:val="00AB0288"/>
    <w:rsid w:val="00AB7127"/>
    <w:rsid w:val="00AC087C"/>
    <w:rsid w:val="00AC255F"/>
    <w:rsid w:val="00AC2E53"/>
    <w:rsid w:val="00AC5EE1"/>
    <w:rsid w:val="00AD2A38"/>
    <w:rsid w:val="00AD74DD"/>
    <w:rsid w:val="00AE5265"/>
    <w:rsid w:val="00AE68D0"/>
    <w:rsid w:val="00AF23BA"/>
    <w:rsid w:val="00AF2E76"/>
    <w:rsid w:val="00AF2F79"/>
    <w:rsid w:val="00AF3F47"/>
    <w:rsid w:val="00AF6407"/>
    <w:rsid w:val="00B00407"/>
    <w:rsid w:val="00B0187B"/>
    <w:rsid w:val="00B04F52"/>
    <w:rsid w:val="00B06F9A"/>
    <w:rsid w:val="00B10118"/>
    <w:rsid w:val="00B113C1"/>
    <w:rsid w:val="00B12655"/>
    <w:rsid w:val="00B142FD"/>
    <w:rsid w:val="00B155B8"/>
    <w:rsid w:val="00B16448"/>
    <w:rsid w:val="00B2791B"/>
    <w:rsid w:val="00B33791"/>
    <w:rsid w:val="00B34530"/>
    <w:rsid w:val="00B37368"/>
    <w:rsid w:val="00B40624"/>
    <w:rsid w:val="00B434DE"/>
    <w:rsid w:val="00B44BEE"/>
    <w:rsid w:val="00B45B82"/>
    <w:rsid w:val="00B5010E"/>
    <w:rsid w:val="00B52482"/>
    <w:rsid w:val="00B52F37"/>
    <w:rsid w:val="00B53938"/>
    <w:rsid w:val="00B5415D"/>
    <w:rsid w:val="00B6144A"/>
    <w:rsid w:val="00B63720"/>
    <w:rsid w:val="00B64722"/>
    <w:rsid w:val="00B65109"/>
    <w:rsid w:val="00B674D4"/>
    <w:rsid w:val="00B73256"/>
    <w:rsid w:val="00B738CA"/>
    <w:rsid w:val="00B74DA4"/>
    <w:rsid w:val="00B802C9"/>
    <w:rsid w:val="00B814DA"/>
    <w:rsid w:val="00B86414"/>
    <w:rsid w:val="00B86C7A"/>
    <w:rsid w:val="00B87110"/>
    <w:rsid w:val="00B91000"/>
    <w:rsid w:val="00B93585"/>
    <w:rsid w:val="00B947C0"/>
    <w:rsid w:val="00B952A5"/>
    <w:rsid w:val="00B96446"/>
    <w:rsid w:val="00BA07E8"/>
    <w:rsid w:val="00BA092F"/>
    <w:rsid w:val="00BA1707"/>
    <w:rsid w:val="00BA3371"/>
    <w:rsid w:val="00BA3E17"/>
    <w:rsid w:val="00BA533E"/>
    <w:rsid w:val="00BA5B93"/>
    <w:rsid w:val="00BB2C41"/>
    <w:rsid w:val="00BB2D0D"/>
    <w:rsid w:val="00BB4448"/>
    <w:rsid w:val="00BB60E9"/>
    <w:rsid w:val="00BB623B"/>
    <w:rsid w:val="00BB7DFB"/>
    <w:rsid w:val="00BB7E85"/>
    <w:rsid w:val="00BC1A39"/>
    <w:rsid w:val="00BC214C"/>
    <w:rsid w:val="00BC2D8D"/>
    <w:rsid w:val="00BC4BAE"/>
    <w:rsid w:val="00BC5A47"/>
    <w:rsid w:val="00BC6B68"/>
    <w:rsid w:val="00BC6E78"/>
    <w:rsid w:val="00BD0B63"/>
    <w:rsid w:val="00BD3DAA"/>
    <w:rsid w:val="00BD6BF7"/>
    <w:rsid w:val="00BD7DDB"/>
    <w:rsid w:val="00BE1666"/>
    <w:rsid w:val="00BE3090"/>
    <w:rsid w:val="00BE58E8"/>
    <w:rsid w:val="00BE664E"/>
    <w:rsid w:val="00BE7063"/>
    <w:rsid w:val="00BF3B0E"/>
    <w:rsid w:val="00C03E58"/>
    <w:rsid w:val="00C04B32"/>
    <w:rsid w:val="00C0613C"/>
    <w:rsid w:val="00C07B9F"/>
    <w:rsid w:val="00C117A0"/>
    <w:rsid w:val="00C124AB"/>
    <w:rsid w:val="00C16676"/>
    <w:rsid w:val="00C16CF8"/>
    <w:rsid w:val="00C170CE"/>
    <w:rsid w:val="00C17EB2"/>
    <w:rsid w:val="00C17F62"/>
    <w:rsid w:val="00C207C2"/>
    <w:rsid w:val="00C20EFF"/>
    <w:rsid w:val="00C2185E"/>
    <w:rsid w:val="00C2188C"/>
    <w:rsid w:val="00C30E96"/>
    <w:rsid w:val="00C313DC"/>
    <w:rsid w:val="00C36674"/>
    <w:rsid w:val="00C40C97"/>
    <w:rsid w:val="00C47C84"/>
    <w:rsid w:val="00C50B98"/>
    <w:rsid w:val="00C51C0A"/>
    <w:rsid w:val="00C620AE"/>
    <w:rsid w:val="00C64ABA"/>
    <w:rsid w:val="00C73C4C"/>
    <w:rsid w:val="00C765CC"/>
    <w:rsid w:val="00C77E2B"/>
    <w:rsid w:val="00C807D7"/>
    <w:rsid w:val="00C80CB7"/>
    <w:rsid w:val="00C82F46"/>
    <w:rsid w:val="00C83C80"/>
    <w:rsid w:val="00C83C89"/>
    <w:rsid w:val="00C83CFE"/>
    <w:rsid w:val="00C8448E"/>
    <w:rsid w:val="00C8679D"/>
    <w:rsid w:val="00C90552"/>
    <w:rsid w:val="00C91454"/>
    <w:rsid w:val="00C95CE2"/>
    <w:rsid w:val="00CA03C7"/>
    <w:rsid w:val="00CA3F98"/>
    <w:rsid w:val="00CA40FF"/>
    <w:rsid w:val="00CB1BED"/>
    <w:rsid w:val="00CB6E18"/>
    <w:rsid w:val="00CB6EFA"/>
    <w:rsid w:val="00CB7965"/>
    <w:rsid w:val="00CC2FF8"/>
    <w:rsid w:val="00CC5B34"/>
    <w:rsid w:val="00CC6774"/>
    <w:rsid w:val="00CD578F"/>
    <w:rsid w:val="00CD6233"/>
    <w:rsid w:val="00CD6AB3"/>
    <w:rsid w:val="00CD6CB9"/>
    <w:rsid w:val="00CD77BC"/>
    <w:rsid w:val="00CF08F2"/>
    <w:rsid w:val="00CF1176"/>
    <w:rsid w:val="00CF23FC"/>
    <w:rsid w:val="00CF5671"/>
    <w:rsid w:val="00D043B1"/>
    <w:rsid w:val="00D057FD"/>
    <w:rsid w:val="00D10CDC"/>
    <w:rsid w:val="00D10F36"/>
    <w:rsid w:val="00D117E2"/>
    <w:rsid w:val="00D12B15"/>
    <w:rsid w:val="00D159BC"/>
    <w:rsid w:val="00D16995"/>
    <w:rsid w:val="00D17E32"/>
    <w:rsid w:val="00D2022F"/>
    <w:rsid w:val="00D212CB"/>
    <w:rsid w:val="00D21CF9"/>
    <w:rsid w:val="00D21DE3"/>
    <w:rsid w:val="00D21F79"/>
    <w:rsid w:val="00D25776"/>
    <w:rsid w:val="00D2669E"/>
    <w:rsid w:val="00D333BF"/>
    <w:rsid w:val="00D33808"/>
    <w:rsid w:val="00D34DBF"/>
    <w:rsid w:val="00D36D40"/>
    <w:rsid w:val="00D371D6"/>
    <w:rsid w:val="00D37B06"/>
    <w:rsid w:val="00D50AD6"/>
    <w:rsid w:val="00D519BD"/>
    <w:rsid w:val="00D523A3"/>
    <w:rsid w:val="00D608E9"/>
    <w:rsid w:val="00D62863"/>
    <w:rsid w:val="00D636CA"/>
    <w:rsid w:val="00D637E0"/>
    <w:rsid w:val="00D65C3E"/>
    <w:rsid w:val="00D66B39"/>
    <w:rsid w:val="00D702BA"/>
    <w:rsid w:val="00D72B79"/>
    <w:rsid w:val="00D72FBD"/>
    <w:rsid w:val="00D73EEF"/>
    <w:rsid w:val="00D7426D"/>
    <w:rsid w:val="00D74577"/>
    <w:rsid w:val="00D75840"/>
    <w:rsid w:val="00D776AE"/>
    <w:rsid w:val="00D777EB"/>
    <w:rsid w:val="00D8614A"/>
    <w:rsid w:val="00D901DA"/>
    <w:rsid w:val="00D90A88"/>
    <w:rsid w:val="00D9228C"/>
    <w:rsid w:val="00D92C87"/>
    <w:rsid w:val="00D941ED"/>
    <w:rsid w:val="00D942EE"/>
    <w:rsid w:val="00D94F9D"/>
    <w:rsid w:val="00DA2468"/>
    <w:rsid w:val="00DA291E"/>
    <w:rsid w:val="00DA4BBC"/>
    <w:rsid w:val="00DB051A"/>
    <w:rsid w:val="00DB152F"/>
    <w:rsid w:val="00DB4A88"/>
    <w:rsid w:val="00DB6DF7"/>
    <w:rsid w:val="00DC4C3B"/>
    <w:rsid w:val="00DC551E"/>
    <w:rsid w:val="00DC6590"/>
    <w:rsid w:val="00DD157B"/>
    <w:rsid w:val="00DD22DA"/>
    <w:rsid w:val="00DD2778"/>
    <w:rsid w:val="00DD3D14"/>
    <w:rsid w:val="00DD6D87"/>
    <w:rsid w:val="00DD74EE"/>
    <w:rsid w:val="00DE6BA3"/>
    <w:rsid w:val="00DF3FAF"/>
    <w:rsid w:val="00DF750B"/>
    <w:rsid w:val="00E04A4B"/>
    <w:rsid w:val="00E05DFA"/>
    <w:rsid w:val="00E145A6"/>
    <w:rsid w:val="00E15FD3"/>
    <w:rsid w:val="00E21E27"/>
    <w:rsid w:val="00E2467C"/>
    <w:rsid w:val="00E25A09"/>
    <w:rsid w:val="00E26476"/>
    <w:rsid w:val="00E265A4"/>
    <w:rsid w:val="00E27651"/>
    <w:rsid w:val="00E34661"/>
    <w:rsid w:val="00E35870"/>
    <w:rsid w:val="00E35DBB"/>
    <w:rsid w:val="00E3780E"/>
    <w:rsid w:val="00E416D5"/>
    <w:rsid w:val="00E4193B"/>
    <w:rsid w:val="00E4211B"/>
    <w:rsid w:val="00E436DC"/>
    <w:rsid w:val="00E4408B"/>
    <w:rsid w:val="00E47C13"/>
    <w:rsid w:val="00E51963"/>
    <w:rsid w:val="00E51E17"/>
    <w:rsid w:val="00E5547F"/>
    <w:rsid w:val="00E64EB3"/>
    <w:rsid w:val="00E722EC"/>
    <w:rsid w:val="00E72680"/>
    <w:rsid w:val="00E76036"/>
    <w:rsid w:val="00E77031"/>
    <w:rsid w:val="00E77F74"/>
    <w:rsid w:val="00E813AA"/>
    <w:rsid w:val="00E84BA7"/>
    <w:rsid w:val="00E865AA"/>
    <w:rsid w:val="00E91B54"/>
    <w:rsid w:val="00E92FF9"/>
    <w:rsid w:val="00E9769C"/>
    <w:rsid w:val="00EA15D0"/>
    <w:rsid w:val="00EA1D16"/>
    <w:rsid w:val="00EA248D"/>
    <w:rsid w:val="00EA28DF"/>
    <w:rsid w:val="00EA2B67"/>
    <w:rsid w:val="00EA4546"/>
    <w:rsid w:val="00EA7848"/>
    <w:rsid w:val="00EB1019"/>
    <w:rsid w:val="00EB1B18"/>
    <w:rsid w:val="00EC2A1F"/>
    <w:rsid w:val="00EC5F13"/>
    <w:rsid w:val="00ED062C"/>
    <w:rsid w:val="00ED236F"/>
    <w:rsid w:val="00ED2547"/>
    <w:rsid w:val="00ED53E1"/>
    <w:rsid w:val="00ED5736"/>
    <w:rsid w:val="00EE082D"/>
    <w:rsid w:val="00EE190D"/>
    <w:rsid w:val="00EE39F6"/>
    <w:rsid w:val="00EE54E4"/>
    <w:rsid w:val="00EE6983"/>
    <w:rsid w:val="00EE7B2F"/>
    <w:rsid w:val="00EF5561"/>
    <w:rsid w:val="00EF6170"/>
    <w:rsid w:val="00F0090F"/>
    <w:rsid w:val="00F00C98"/>
    <w:rsid w:val="00F03E1A"/>
    <w:rsid w:val="00F0522C"/>
    <w:rsid w:val="00F05A8C"/>
    <w:rsid w:val="00F10C3B"/>
    <w:rsid w:val="00F11372"/>
    <w:rsid w:val="00F11872"/>
    <w:rsid w:val="00F1463D"/>
    <w:rsid w:val="00F15783"/>
    <w:rsid w:val="00F1766C"/>
    <w:rsid w:val="00F2142E"/>
    <w:rsid w:val="00F214E4"/>
    <w:rsid w:val="00F2176D"/>
    <w:rsid w:val="00F21924"/>
    <w:rsid w:val="00F233CC"/>
    <w:rsid w:val="00F234A0"/>
    <w:rsid w:val="00F251B1"/>
    <w:rsid w:val="00F30716"/>
    <w:rsid w:val="00F34E95"/>
    <w:rsid w:val="00F378CF"/>
    <w:rsid w:val="00F40446"/>
    <w:rsid w:val="00F43FF4"/>
    <w:rsid w:val="00F45166"/>
    <w:rsid w:val="00F4736D"/>
    <w:rsid w:val="00F552FD"/>
    <w:rsid w:val="00F626DA"/>
    <w:rsid w:val="00F65635"/>
    <w:rsid w:val="00F66B18"/>
    <w:rsid w:val="00F676EE"/>
    <w:rsid w:val="00F71ECF"/>
    <w:rsid w:val="00F77323"/>
    <w:rsid w:val="00F80AE9"/>
    <w:rsid w:val="00F839A9"/>
    <w:rsid w:val="00F862CF"/>
    <w:rsid w:val="00F877D2"/>
    <w:rsid w:val="00F878DC"/>
    <w:rsid w:val="00F95931"/>
    <w:rsid w:val="00F95E2C"/>
    <w:rsid w:val="00F96198"/>
    <w:rsid w:val="00FA00E4"/>
    <w:rsid w:val="00FA2766"/>
    <w:rsid w:val="00FA2C70"/>
    <w:rsid w:val="00FA50F6"/>
    <w:rsid w:val="00FA796A"/>
    <w:rsid w:val="00FB1543"/>
    <w:rsid w:val="00FB262A"/>
    <w:rsid w:val="00FB3CAE"/>
    <w:rsid w:val="00FB3DE8"/>
    <w:rsid w:val="00FB4A6F"/>
    <w:rsid w:val="00FB7508"/>
    <w:rsid w:val="00FB7E5F"/>
    <w:rsid w:val="00FC10FF"/>
    <w:rsid w:val="00FC1A63"/>
    <w:rsid w:val="00FC33EC"/>
    <w:rsid w:val="00FC3551"/>
    <w:rsid w:val="00FC38F8"/>
    <w:rsid w:val="00FC3A19"/>
    <w:rsid w:val="00FC428C"/>
    <w:rsid w:val="00FC61E6"/>
    <w:rsid w:val="00FC72DB"/>
    <w:rsid w:val="00FD08E0"/>
    <w:rsid w:val="00FD0DFA"/>
    <w:rsid w:val="00FD55FA"/>
    <w:rsid w:val="00FD6243"/>
    <w:rsid w:val="00FD7BB3"/>
    <w:rsid w:val="00FE13EE"/>
    <w:rsid w:val="00FE1A51"/>
    <w:rsid w:val="00FE2B2E"/>
    <w:rsid w:val="00FE7042"/>
    <w:rsid w:val="00FE745D"/>
    <w:rsid w:val="00FF2462"/>
    <w:rsid w:val="00FF42CE"/>
    <w:rsid w:val="00FF5340"/>
    <w:rsid w:val="00FF5853"/>
    <w:rsid w:val="00FF6307"/>
    <w:rsid w:val="00FF6727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664F3"/>
  <w15:docId w15:val="{603B6CAB-7706-40E4-A85B-B2DB301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257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096C0C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096C0C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096C0C"/>
    <w:pPr>
      <w:keepNext/>
      <w:spacing w:before="240"/>
      <w:outlineLvl w:val="2"/>
    </w:pPr>
    <w:rPr>
      <w:b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05D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05DF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05DFA"/>
  </w:style>
  <w:style w:type="paragraph" w:customStyle="1" w:styleId="TXT">
    <w:name w:val="TXT"/>
    <w:basedOn w:val="Otsikko1"/>
    <w:rsid w:val="006A541F"/>
    <w:pPr>
      <w:keepNext w:val="0"/>
      <w:ind w:left="1418"/>
    </w:pPr>
    <w:rPr>
      <w:b w:val="0"/>
      <w:sz w:val="20"/>
      <w:szCs w:val="20"/>
    </w:rPr>
  </w:style>
  <w:style w:type="paragraph" w:customStyle="1" w:styleId="R1">
    <w:name w:val="R1"/>
    <w:basedOn w:val="TXT"/>
    <w:rsid w:val="006A541F"/>
    <w:pPr>
      <w:numPr>
        <w:numId w:val="1"/>
      </w:numPr>
      <w:tabs>
        <w:tab w:val="clear" w:pos="2552"/>
        <w:tab w:val="num" w:pos="1985"/>
      </w:tabs>
      <w:ind w:left="1985" w:hanging="425"/>
    </w:pPr>
  </w:style>
  <w:style w:type="character" w:styleId="Hyperlinkki">
    <w:name w:val="Hyperlink"/>
    <w:uiPriority w:val="99"/>
    <w:rsid w:val="00A42D52"/>
    <w:rPr>
      <w:color w:val="0000FF"/>
      <w:u w:val="single"/>
    </w:rPr>
  </w:style>
  <w:style w:type="character" w:styleId="Korostus">
    <w:name w:val="Emphasis"/>
    <w:qFormat/>
    <w:rsid w:val="00A42D52"/>
    <w:rPr>
      <w:i/>
      <w:iCs/>
    </w:rPr>
  </w:style>
  <w:style w:type="character" w:styleId="Voimakas">
    <w:name w:val="Strong"/>
    <w:uiPriority w:val="22"/>
    <w:qFormat/>
    <w:rsid w:val="00A42D52"/>
    <w:rPr>
      <w:b/>
      <w:bCs/>
    </w:rPr>
  </w:style>
  <w:style w:type="character" w:customStyle="1" w:styleId="Shkpostityyli23">
    <w:name w:val="Sähköpostityyli23"/>
    <w:semiHidden/>
    <w:rsid w:val="00A42D52"/>
    <w:rPr>
      <w:rFonts w:ascii="Arial" w:hAnsi="Arial" w:cs="Arial"/>
      <w:color w:val="000080"/>
      <w:sz w:val="20"/>
      <w:szCs w:val="20"/>
    </w:rPr>
  </w:style>
  <w:style w:type="paragraph" w:customStyle="1" w:styleId="msolistparagraph0">
    <w:name w:val="msolistparagraph"/>
    <w:basedOn w:val="Normaali"/>
    <w:rsid w:val="00582E43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rsid w:val="004627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rsid w:val="00D2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1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UKKA-mallit\Perusmalli%23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D66302-9890-4DF6-86D6-A469B564355C}"/>
      </w:docPartPr>
      <w:docPartBody>
        <w:p w:rsidR="007D6301" w:rsidRDefault="00F12379">
          <w:r w:rsidRPr="00EA3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BDAC3CA124C4760A2167FCB7FDA44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84D11C-B8A1-41C0-8015-13E1399DA7F3}"/>
      </w:docPartPr>
      <w:docPartBody>
        <w:p w:rsidR="007D6301" w:rsidRDefault="00343775" w:rsidP="00343775">
          <w:pPr>
            <w:pStyle w:val="4BDAC3CA124C4760A2167FCB7FDA44178"/>
          </w:pPr>
          <w:r>
            <w:rPr>
              <w:rStyle w:val="Paikkamerkkiteksti"/>
            </w:rPr>
            <w:t>Yhdistyksen nimi</w:t>
          </w:r>
        </w:p>
      </w:docPartBody>
    </w:docPart>
    <w:docPart>
      <w:docPartPr>
        <w:name w:val="7DC065E177FA469FBB705E5E264629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F0CFD-B5A0-40E9-B505-E4D713649E9D}"/>
      </w:docPartPr>
      <w:docPartBody>
        <w:p w:rsidR="007D6301" w:rsidRDefault="00343775" w:rsidP="00343775">
          <w:pPr>
            <w:pStyle w:val="7DC065E177FA469FBB705E5E2646299E8"/>
          </w:pPr>
          <w:r>
            <w:rPr>
              <w:rStyle w:val="Paikkamerkkiteksti"/>
            </w:rPr>
            <w:t>Ehdotus palkinnon saajaksi</w:t>
          </w:r>
        </w:p>
      </w:docPartBody>
    </w:docPart>
    <w:docPart>
      <w:docPartPr>
        <w:name w:val="678EFC1384104670A4C41D49BFE590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E8C15-70BE-4A56-AA19-56677E3B2953}"/>
      </w:docPartPr>
      <w:docPartBody>
        <w:p w:rsidR="007D6301" w:rsidRDefault="00343775" w:rsidP="00343775">
          <w:pPr>
            <w:pStyle w:val="678EFC1384104670A4C41D49BFE590B08"/>
          </w:pPr>
          <w:r w:rsidRPr="00EA3817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 perustelut</w:t>
          </w:r>
        </w:p>
      </w:docPartBody>
    </w:docPart>
    <w:docPart>
      <w:docPartPr>
        <w:name w:val="F69B3F5AD3DD4BA982502440575C46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7C624A-6E56-4529-BC5F-7748BE94B35C}"/>
      </w:docPartPr>
      <w:docPartBody>
        <w:p w:rsidR="007D6301" w:rsidRDefault="00343775" w:rsidP="00343775">
          <w:pPr>
            <w:pStyle w:val="F69B3F5AD3DD4BA982502440575C46518"/>
          </w:pPr>
          <w:r>
            <w:rPr>
              <w:rStyle w:val="Paikkamerkkiteksti"/>
            </w:rPr>
            <w:t>Paikkakunta</w:t>
          </w:r>
        </w:p>
      </w:docPartBody>
    </w:docPart>
    <w:docPart>
      <w:docPartPr>
        <w:name w:val="6AE30823219B4101B43791185FD4D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37D881-D2CF-4522-84D8-BD85E6F68AEA}"/>
      </w:docPartPr>
      <w:docPartBody>
        <w:p w:rsidR="007D6301" w:rsidRDefault="00343775" w:rsidP="00343775">
          <w:pPr>
            <w:pStyle w:val="6AE30823219B4101B43791185FD4DF998"/>
          </w:pPr>
          <w:r>
            <w:rPr>
              <w:rStyle w:val="Paikkamerkkiteksti"/>
            </w:rPr>
            <w:t>Nimenselvennys</w:t>
          </w:r>
        </w:p>
      </w:docPartBody>
    </w:docPart>
    <w:docPart>
      <w:docPartPr>
        <w:name w:val="5E7686412A154B989D3E454CF4603D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29C943-CE97-45D9-8582-EB889C66DBED}"/>
      </w:docPartPr>
      <w:docPartBody>
        <w:p w:rsidR="007D6301" w:rsidRDefault="00343775" w:rsidP="00343775">
          <w:pPr>
            <w:pStyle w:val="5E7686412A154B989D3E454CF4603D588"/>
          </w:pPr>
          <w:r>
            <w:rPr>
              <w:rStyle w:val="Paikkamerkkiteksti"/>
            </w:rPr>
            <w:t>Nimenselvennys</w:t>
          </w:r>
        </w:p>
      </w:docPartBody>
    </w:docPart>
    <w:docPart>
      <w:docPartPr>
        <w:name w:val="7441FBF6F4FA475AA876FA1ABE1818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503E88-CCC1-4723-ABE4-DDEDF5ADAF1B}"/>
      </w:docPartPr>
      <w:docPartBody>
        <w:p w:rsidR="007D6301" w:rsidRDefault="00343775" w:rsidP="00343775">
          <w:pPr>
            <w:pStyle w:val="7441FBF6F4FA475AA876FA1ABE1818798"/>
          </w:pPr>
          <w:r>
            <w:rPr>
              <w:rStyle w:val="Paikkamerkkiteksti"/>
            </w:rPr>
            <w:t>pvm</w:t>
          </w:r>
        </w:p>
      </w:docPartBody>
    </w:docPart>
    <w:docPart>
      <w:docPartPr>
        <w:name w:val="56EF7ADC49C74D3C9F601C98E93803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5378D5-FB74-456B-BF21-9A99678871A7}"/>
      </w:docPartPr>
      <w:docPartBody>
        <w:p w:rsidR="007D6301" w:rsidRDefault="00343775" w:rsidP="00343775">
          <w:pPr>
            <w:pStyle w:val="56EF7ADC49C74D3C9F601C98E938033D8"/>
          </w:pPr>
          <w:r>
            <w:rPr>
              <w:rStyle w:val="Paikkamerkkiteksti"/>
            </w:rPr>
            <w:t>kk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79"/>
    <w:rsid w:val="00166911"/>
    <w:rsid w:val="00167A78"/>
    <w:rsid w:val="002007D7"/>
    <w:rsid w:val="00343775"/>
    <w:rsid w:val="00714FB7"/>
    <w:rsid w:val="00753DDE"/>
    <w:rsid w:val="007D6301"/>
    <w:rsid w:val="0084592E"/>
    <w:rsid w:val="008E70EA"/>
    <w:rsid w:val="00B00D72"/>
    <w:rsid w:val="00F12379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43775"/>
    <w:rPr>
      <w:color w:val="808080"/>
    </w:rPr>
  </w:style>
  <w:style w:type="paragraph" w:customStyle="1" w:styleId="4BDAC3CA124C4760A2167FCB7FDA4417">
    <w:name w:val="4BDAC3CA124C4760A2167FCB7FDA4417"/>
    <w:rsid w:val="00F12379"/>
    <w:rPr>
      <w:rFonts w:eastAsiaTheme="minorHAnsi"/>
      <w:lang w:eastAsia="en-US"/>
    </w:rPr>
  </w:style>
  <w:style w:type="paragraph" w:customStyle="1" w:styleId="7DC065E177FA469FBB705E5E2646299E">
    <w:name w:val="7DC065E177FA469FBB705E5E2646299E"/>
    <w:rsid w:val="00F12379"/>
    <w:rPr>
      <w:rFonts w:eastAsiaTheme="minorHAnsi"/>
      <w:lang w:eastAsia="en-US"/>
    </w:rPr>
  </w:style>
  <w:style w:type="paragraph" w:customStyle="1" w:styleId="678EFC1384104670A4C41D49BFE590B0">
    <w:name w:val="678EFC1384104670A4C41D49BFE590B0"/>
    <w:rsid w:val="00F12379"/>
    <w:rPr>
      <w:rFonts w:eastAsiaTheme="minorHAnsi"/>
      <w:lang w:eastAsia="en-US"/>
    </w:rPr>
  </w:style>
  <w:style w:type="paragraph" w:customStyle="1" w:styleId="F69B3F5AD3DD4BA982502440575C4651">
    <w:name w:val="F69B3F5AD3DD4BA982502440575C4651"/>
    <w:rsid w:val="00F12379"/>
    <w:rPr>
      <w:rFonts w:eastAsiaTheme="minorHAnsi"/>
      <w:lang w:eastAsia="en-US"/>
    </w:rPr>
  </w:style>
  <w:style w:type="paragraph" w:customStyle="1" w:styleId="E392503517154ADF88D7A27175B3BB85">
    <w:name w:val="E392503517154ADF88D7A27175B3BB85"/>
    <w:rsid w:val="00F12379"/>
    <w:rPr>
      <w:rFonts w:eastAsiaTheme="minorHAnsi"/>
      <w:lang w:eastAsia="en-US"/>
    </w:rPr>
  </w:style>
  <w:style w:type="paragraph" w:customStyle="1" w:styleId="0D2FC23554C344559B1F1D471A8FC0B3">
    <w:name w:val="0D2FC23554C344559B1F1D471A8FC0B3"/>
    <w:rsid w:val="00F12379"/>
    <w:rPr>
      <w:rFonts w:eastAsiaTheme="minorHAnsi"/>
      <w:lang w:eastAsia="en-US"/>
    </w:rPr>
  </w:style>
  <w:style w:type="paragraph" w:customStyle="1" w:styleId="6AE30823219B4101B43791185FD4DF99">
    <w:name w:val="6AE30823219B4101B43791185FD4DF99"/>
    <w:rsid w:val="00F12379"/>
    <w:rPr>
      <w:rFonts w:eastAsiaTheme="minorHAnsi"/>
      <w:lang w:eastAsia="en-US"/>
    </w:rPr>
  </w:style>
  <w:style w:type="paragraph" w:customStyle="1" w:styleId="5E7686412A154B989D3E454CF4603D58">
    <w:name w:val="5E7686412A154B989D3E454CF4603D58"/>
    <w:rsid w:val="00F12379"/>
    <w:rPr>
      <w:rFonts w:eastAsiaTheme="minorHAnsi"/>
      <w:lang w:eastAsia="en-US"/>
    </w:rPr>
  </w:style>
  <w:style w:type="paragraph" w:customStyle="1" w:styleId="7441FBF6F4FA475AA876FA1ABE181879">
    <w:name w:val="7441FBF6F4FA475AA876FA1ABE181879"/>
    <w:rsid w:val="00F12379"/>
  </w:style>
  <w:style w:type="paragraph" w:customStyle="1" w:styleId="56EF7ADC49C74D3C9F601C98E938033D">
    <w:name w:val="56EF7ADC49C74D3C9F601C98E938033D"/>
    <w:rsid w:val="00F12379"/>
  </w:style>
  <w:style w:type="paragraph" w:customStyle="1" w:styleId="4BDAC3CA124C4760A2167FCB7FDA44171">
    <w:name w:val="4BDAC3CA124C4760A2167FCB7FDA44171"/>
    <w:rsid w:val="0084592E"/>
    <w:rPr>
      <w:rFonts w:eastAsiaTheme="minorHAnsi"/>
      <w:lang w:eastAsia="en-US"/>
    </w:rPr>
  </w:style>
  <w:style w:type="paragraph" w:customStyle="1" w:styleId="7DC065E177FA469FBB705E5E2646299E1">
    <w:name w:val="7DC065E177FA469FBB705E5E2646299E1"/>
    <w:rsid w:val="0084592E"/>
    <w:rPr>
      <w:rFonts w:eastAsiaTheme="minorHAnsi"/>
      <w:lang w:eastAsia="en-US"/>
    </w:rPr>
  </w:style>
  <w:style w:type="paragraph" w:customStyle="1" w:styleId="678EFC1384104670A4C41D49BFE590B01">
    <w:name w:val="678EFC1384104670A4C41D49BFE590B01"/>
    <w:rsid w:val="0084592E"/>
    <w:rPr>
      <w:rFonts w:eastAsiaTheme="minorHAnsi"/>
      <w:lang w:eastAsia="en-US"/>
    </w:rPr>
  </w:style>
  <w:style w:type="paragraph" w:customStyle="1" w:styleId="F69B3F5AD3DD4BA982502440575C46511">
    <w:name w:val="F69B3F5AD3DD4BA982502440575C46511"/>
    <w:rsid w:val="0084592E"/>
    <w:rPr>
      <w:rFonts w:eastAsiaTheme="minorHAnsi"/>
      <w:lang w:eastAsia="en-US"/>
    </w:rPr>
  </w:style>
  <w:style w:type="paragraph" w:customStyle="1" w:styleId="7441FBF6F4FA475AA876FA1ABE1818791">
    <w:name w:val="7441FBF6F4FA475AA876FA1ABE1818791"/>
    <w:rsid w:val="0084592E"/>
    <w:rPr>
      <w:rFonts w:eastAsiaTheme="minorHAnsi"/>
      <w:lang w:eastAsia="en-US"/>
    </w:rPr>
  </w:style>
  <w:style w:type="paragraph" w:customStyle="1" w:styleId="56EF7ADC49C74D3C9F601C98E938033D1">
    <w:name w:val="56EF7ADC49C74D3C9F601C98E938033D1"/>
    <w:rsid w:val="0084592E"/>
    <w:rPr>
      <w:rFonts w:eastAsiaTheme="minorHAnsi"/>
      <w:lang w:eastAsia="en-US"/>
    </w:rPr>
  </w:style>
  <w:style w:type="paragraph" w:customStyle="1" w:styleId="6AE30823219B4101B43791185FD4DF991">
    <w:name w:val="6AE30823219B4101B43791185FD4DF991"/>
    <w:rsid w:val="0084592E"/>
    <w:rPr>
      <w:rFonts w:eastAsiaTheme="minorHAnsi"/>
      <w:lang w:eastAsia="en-US"/>
    </w:rPr>
  </w:style>
  <w:style w:type="paragraph" w:customStyle="1" w:styleId="5E7686412A154B989D3E454CF4603D581">
    <w:name w:val="5E7686412A154B989D3E454CF4603D581"/>
    <w:rsid w:val="0084592E"/>
    <w:rPr>
      <w:rFonts w:eastAsiaTheme="minorHAnsi"/>
      <w:lang w:eastAsia="en-US"/>
    </w:rPr>
  </w:style>
  <w:style w:type="paragraph" w:customStyle="1" w:styleId="4BDAC3CA124C4760A2167FCB7FDA44172">
    <w:name w:val="4BDAC3CA124C4760A2167FCB7FDA44172"/>
    <w:rsid w:val="00753DDE"/>
    <w:rPr>
      <w:rFonts w:eastAsiaTheme="minorHAnsi"/>
      <w:lang w:eastAsia="en-US"/>
    </w:rPr>
  </w:style>
  <w:style w:type="paragraph" w:customStyle="1" w:styleId="7DC065E177FA469FBB705E5E2646299E2">
    <w:name w:val="7DC065E177FA469FBB705E5E2646299E2"/>
    <w:rsid w:val="00753DDE"/>
    <w:rPr>
      <w:rFonts w:eastAsiaTheme="minorHAnsi"/>
      <w:lang w:eastAsia="en-US"/>
    </w:rPr>
  </w:style>
  <w:style w:type="paragraph" w:customStyle="1" w:styleId="678EFC1384104670A4C41D49BFE590B02">
    <w:name w:val="678EFC1384104670A4C41D49BFE590B02"/>
    <w:rsid w:val="00753DDE"/>
    <w:rPr>
      <w:rFonts w:eastAsiaTheme="minorHAnsi"/>
      <w:lang w:eastAsia="en-US"/>
    </w:rPr>
  </w:style>
  <w:style w:type="paragraph" w:customStyle="1" w:styleId="F69B3F5AD3DD4BA982502440575C46512">
    <w:name w:val="F69B3F5AD3DD4BA982502440575C46512"/>
    <w:rsid w:val="00753DDE"/>
    <w:rPr>
      <w:rFonts w:eastAsiaTheme="minorHAnsi"/>
      <w:lang w:eastAsia="en-US"/>
    </w:rPr>
  </w:style>
  <w:style w:type="paragraph" w:customStyle="1" w:styleId="7441FBF6F4FA475AA876FA1ABE1818792">
    <w:name w:val="7441FBF6F4FA475AA876FA1ABE1818792"/>
    <w:rsid w:val="00753DDE"/>
    <w:rPr>
      <w:rFonts w:eastAsiaTheme="minorHAnsi"/>
      <w:lang w:eastAsia="en-US"/>
    </w:rPr>
  </w:style>
  <w:style w:type="paragraph" w:customStyle="1" w:styleId="56EF7ADC49C74D3C9F601C98E938033D2">
    <w:name w:val="56EF7ADC49C74D3C9F601C98E938033D2"/>
    <w:rsid w:val="00753DDE"/>
    <w:rPr>
      <w:rFonts w:eastAsiaTheme="minorHAnsi"/>
      <w:lang w:eastAsia="en-US"/>
    </w:rPr>
  </w:style>
  <w:style w:type="paragraph" w:customStyle="1" w:styleId="6AE30823219B4101B43791185FD4DF992">
    <w:name w:val="6AE30823219B4101B43791185FD4DF992"/>
    <w:rsid w:val="00753DDE"/>
    <w:rPr>
      <w:rFonts w:eastAsiaTheme="minorHAnsi"/>
      <w:lang w:eastAsia="en-US"/>
    </w:rPr>
  </w:style>
  <w:style w:type="paragraph" w:customStyle="1" w:styleId="5E7686412A154B989D3E454CF4603D582">
    <w:name w:val="5E7686412A154B989D3E454CF4603D582"/>
    <w:rsid w:val="00753DDE"/>
    <w:rPr>
      <w:rFonts w:eastAsiaTheme="minorHAnsi"/>
      <w:lang w:eastAsia="en-US"/>
    </w:rPr>
  </w:style>
  <w:style w:type="paragraph" w:customStyle="1" w:styleId="4BDAC3CA124C4760A2167FCB7FDA44173">
    <w:name w:val="4BDAC3CA124C4760A2167FCB7FDA44173"/>
    <w:rsid w:val="00753DDE"/>
    <w:rPr>
      <w:rFonts w:eastAsiaTheme="minorHAnsi"/>
      <w:lang w:eastAsia="en-US"/>
    </w:rPr>
  </w:style>
  <w:style w:type="paragraph" w:customStyle="1" w:styleId="7DC065E177FA469FBB705E5E2646299E3">
    <w:name w:val="7DC065E177FA469FBB705E5E2646299E3"/>
    <w:rsid w:val="00753DDE"/>
    <w:rPr>
      <w:rFonts w:eastAsiaTheme="minorHAnsi"/>
      <w:lang w:eastAsia="en-US"/>
    </w:rPr>
  </w:style>
  <w:style w:type="paragraph" w:customStyle="1" w:styleId="678EFC1384104670A4C41D49BFE590B03">
    <w:name w:val="678EFC1384104670A4C41D49BFE590B03"/>
    <w:rsid w:val="00753DDE"/>
    <w:rPr>
      <w:rFonts w:eastAsiaTheme="minorHAnsi"/>
      <w:lang w:eastAsia="en-US"/>
    </w:rPr>
  </w:style>
  <w:style w:type="paragraph" w:customStyle="1" w:styleId="F69B3F5AD3DD4BA982502440575C46513">
    <w:name w:val="F69B3F5AD3DD4BA982502440575C46513"/>
    <w:rsid w:val="00753DDE"/>
    <w:rPr>
      <w:rFonts w:eastAsiaTheme="minorHAnsi"/>
      <w:lang w:eastAsia="en-US"/>
    </w:rPr>
  </w:style>
  <w:style w:type="paragraph" w:customStyle="1" w:styleId="7441FBF6F4FA475AA876FA1ABE1818793">
    <w:name w:val="7441FBF6F4FA475AA876FA1ABE1818793"/>
    <w:rsid w:val="00753DDE"/>
    <w:rPr>
      <w:rFonts w:eastAsiaTheme="minorHAnsi"/>
      <w:lang w:eastAsia="en-US"/>
    </w:rPr>
  </w:style>
  <w:style w:type="paragraph" w:customStyle="1" w:styleId="56EF7ADC49C74D3C9F601C98E938033D3">
    <w:name w:val="56EF7ADC49C74D3C9F601C98E938033D3"/>
    <w:rsid w:val="00753DDE"/>
    <w:rPr>
      <w:rFonts w:eastAsiaTheme="minorHAnsi"/>
      <w:lang w:eastAsia="en-US"/>
    </w:rPr>
  </w:style>
  <w:style w:type="paragraph" w:customStyle="1" w:styleId="6AE30823219B4101B43791185FD4DF993">
    <w:name w:val="6AE30823219B4101B43791185FD4DF993"/>
    <w:rsid w:val="00753DDE"/>
    <w:rPr>
      <w:rFonts w:eastAsiaTheme="minorHAnsi"/>
      <w:lang w:eastAsia="en-US"/>
    </w:rPr>
  </w:style>
  <w:style w:type="paragraph" w:customStyle="1" w:styleId="5E7686412A154B989D3E454CF4603D583">
    <w:name w:val="5E7686412A154B989D3E454CF4603D583"/>
    <w:rsid w:val="00753DDE"/>
    <w:rPr>
      <w:rFonts w:eastAsiaTheme="minorHAnsi"/>
      <w:lang w:eastAsia="en-US"/>
    </w:rPr>
  </w:style>
  <w:style w:type="paragraph" w:customStyle="1" w:styleId="4BDAC3CA124C4760A2167FCB7FDA44174">
    <w:name w:val="4BDAC3CA124C4760A2167FCB7FDA44174"/>
    <w:rsid w:val="00753DDE"/>
    <w:rPr>
      <w:rFonts w:eastAsiaTheme="minorHAnsi"/>
      <w:lang w:eastAsia="en-US"/>
    </w:rPr>
  </w:style>
  <w:style w:type="paragraph" w:customStyle="1" w:styleId="7DC065E177FA469FBB705E5E2646299E4">
    <w:name w:val="7DC065E177FA469FBB705E5E2646299E4"/>
    <w:rsid w:val="00753DDE"/>
    <w:rPr>
      <w:rFonts w:eastAsiaTheme="minorHAnsi"/>
      <w:lang w:eastAsia="en-US"/>
    </w:rPr>
  </w:style>
  <w:style w:type="paragraph" w:customStyle="1" w:styleId="678EFC1384104670A4C41D49BFE590B04">
    <w:name w:val="678EFC1384104670A4C41D49BFE590B04"/>
    <w:rsid w:val="00753DDE"/>
    <w:rPr>
      <w:rFonts w:eastAsiaTheme="minorHAnsi"/>
      <w:lang w:eastAsia="en-US"/>
    </w:rPr>
  </w:style>
  <w:style w:type="paragraph" w:customStyle="1" w:styleId="F69B3F5AD3DD4BA982502440575C46514">
    <w:name w:val="F69B3F5AD3DD4BA982502440575C46514"/>
    <w:rsid w:val="00753DDE"/>
    <w:rPr>
      <w:rFonts w:eastAsiaTheme="minorHAnsi"/>
      <w:lang w:eastAsia="en-US"/>
    </w:rPr>
  </w:style>
  <w:style w:type="paragraph" w:customStyle="1" w:styleId="7441FBF6F4FA475AA876FA1ABE1818794">
    <w:name w:val="7441FBF6F4FA475AA876FA1ABE1818794"/>
    <w:rsid w:val="00753DDE"/>
    <w:rPr>
      <w:rFonts w:eastAsiaTheme="minorHAnsi"/>
      <w:lang w:eastAsia="en-US"/>
    </w:rPr>
  </w:style>
  <w:style w:type="paragraph" w:customStyle="1" w:styleId="56EF7ADC49C74D3C9F601C98E938033D4">
    <w:name w:val="56EF7ADC49C74D3C9F601C98E938033D4"/>
    <w:rsid w:val="00753DDE"/>
    <w:rPr>
      <w:rFonts w:eastAsiaTheme="minorHAnsi"/>
      <w:lang w:eastAsia="en-US"/>
    </w:rPr>
  </w:style>
  <w:style w:type="paragraph" w:customStyle="1" w:styleId="6AE30823219B4101B43791185FD4DF994">
    <w:name w:val="6AE30823219B4101B43791185FD4DF994"/>
    <w:rsid w:val="00753DDE"/>
    <w:rPr>
      <w:rFonts w:eastAsiaTheme="minorHAnsi"/>
      <w:lang w:eastAsia="en-US"/>
    </w:rPr>
  </w:style>
  <w:style w:type="paragraph" w:customStyle="1" w:styleId="5E7686412A154B989D3E454CF4603D584">
    <w:name w:val="5E7686412A154B989D3E454CF4603D584"/>
    <w:rsid w:val="00753DDE"/>
    <w:rPr>
      <w:rFonts w:eastAsiaTheme="minorHAnsi"/>
      <w:lang w:eastAsia="en-US"/>
    </w:rPr>
  </w:style>
  <w:style w:type="paragraph" w:customStyle="1" w:styleId="4BDAC3CA124C4760A2167FCB7FDA44175">
    <w:name w:val="4BDAC3CA124C4760A2167FCB7FDA44175"/>
    <w:rsid w:val="00714FB7"/>
    <w:rPr>
      <w:rFonts w:eastAsiaTheme="minorHAnsi"/>
      <w:lang w:eastAsia="en-US"/>
    </w:rPr>
  </w:style>
  <w:style w:type="paragraph" w:customStyle="1" w:styleId="7DC065E177FA469FBB705E5E2646299E5">
    <w:name w:val="7DC065E177FA469FBB705E5E2646299E5"/>
    <w:rsid w:val="00714FB7"/>
    <w:rPr>
      <w:rFonts w:eastAsiaTheme="minorHAnsi"/>
      <w:lang w:eastAsia="en-US"/>
    </w:rPr>
  </w:style>
  <w:style w:type="paragraph" w:customStyle="1" w:styleId="678EFC1384104670A4C41D49BFE590B05">
    <w:name w:val="678EFC1384104670A4C41D49BFE590B05"/>
    <w:rsid w:val="00714FB7"/>
    <w:rPr>
      <w:rFonts w:eastAsiaTheme="minorHAnsi"/>
      <w:lang w:eastAsia="en-US"/>
    </w:rPr>
  </w:style>
  <w:style w:type="paragraph" w:customStyle="1" w:styleId="F69B3F5AD3DD4BA982502440575C46515">
    <w:name w:val="F69B3F5AD3DD4BA982502440575C46515"/>
    <w:rsid w:val="00714FB7"/>
    <w:rPr>
      <w:rFonts w:eastAsiaTheme="minorHAnsi"/>
      <w:lang w:eastAsia="en-US"/>
    </w:rPr>
  </w:style>
  <w:style w:type="paragraph" w:customStyle="1" w:styleId="7441FBF6F4FA475AA876FA1ABE1818795">
    <w:name w:val="7441FBF6F4FA475AA876FA1ABE1818795"/>
    <w:rsid w:val="00714FB7"/>
    <w:rPr>
      <w:rFonts w:eastAsiaTheme="minorHAnsi"/>
      <w:lang w:eastAsia="en-US"/>
    </w:rPr>
  </w:style>
  <w:style w:type="paragraph" w:customStyle="1" w:styleId="56EF7ADC49C74D3C9F601C98E938033D5">
    <w:name w:val="56EF7ADC49C74D3C9F601C98E938033D5"/>
    <w:rsid w:val="00714FB7"/>
    <w:rPr>
      <w:rFonts w:eastAsiaTheme="minorHAnsi"/>
      <w:lang w:eastAsia="en-US"/>
    </w:rPr>
  </w:style>
  <w:style w:type="paragraph" w:customStyle="1" w:styleId="6AE30823219B4101B43791185FD4DF995">
    <w:name w:val="6AE30823219B4101B43791185FD4DF995"/>
    <w:rsid w:val="00714FB7"/>
    <w:rPr>
      <w:rFonts w:eastAsiaTheme="minorHAnsi"/>
      <w:lang w:eastAsia="en-US"/>
    </w:rPr>
  </w:style>
  <w:style w:type="paragraph" w:customStyle="1" w:styleId="5E7686412A154B989D3E454CF4603D585">
    <w:name w:val="5E7686412A154B989D3E454CF4603D585"/>
    <w:rsid w:val="00714FB7"/>
    <w:rPr>
      <w:rFonts w:eastAsiaTheme="minorHAnsi"/>
      <w:lang w:eastAsia="en-US"/>
    </w:rPr>
  </w:style>
  <w:style w:type="paragraph" w:customStyle="1" w:styleId="4BDAC3CA124C4760A2167FCB7FDA44176">
    <w:name w:val="4BDAC3CA124C4760A2167FCB7FDA44176"/>
    <w:rsid w:val="00714FB7"/>
    <w:rPr>
      <w:rFonts w:eastAsiaTheme="minorHAnsi"/>
      <w:lang w:eastAsia="en-US"/>
    </w:rPr>
  </w:style>
  <w:style w:type="paragraph" w:customStyle="1" w:styleId="7DC065E177FA469FBB705E5E2646299E6">
    <w:name w:val="7DC065E177FA469FBB705E5E2646299E6"/>
    <w:rsid w:val="00714FB7"/>
    <w:rPr>
      <w:rFonts w:eastAsiaTheme="minorHAnsi"/>
      <w:lang w:eastAsia="en-US"/>
    </w:rPr>
  </w:style>
  <w:style w:type="paragraph" w:customStyle="1" w:styleId="678EFC1384104670A4C41D49BFE590B06">
    <w:name w:val="678EFC1384104670A4C41D49BFE590B06"/>
    <w:rsid w:val="00714FB7"/>
    <w:rPr>
      <w:rFonts w:eastAsiaTheme="minorHAnsi"/>
      <w:lang w:eastAsia="en-US"/>
    </w:rPr>
  </w:style>
  <w:style w:type="paragraph" w:customStyle="1" w:styleId="F69B3F5AD3DD4BA982502440575C46516">
    <w:name w:val="F69B3F5AD3DD4BA982502440575C46516"/>
    <w:rsid w:val="00714FB7"/>
    <w:rPr>
      <w:rFonts w:eastAsiaTheme="minorHAnsi"/>
      <w:lang w:eastAsia="en-US"/>
    </w:rPr>
  </w:style>
  <w:style w:type="paragraph" w:customStyle="1" w:styleId="7441FBF6F4FA475AA876FA1ABE1818796">
    <w:name w:val="7441FBF6F4FA475AA876FA1ABE1818796"/>
    <w:rsid w:val="00714FB7"/>
    <w:rPr>
      <w:rFonts w:eastAsiaTheme="minorHAnsi"/>
      <w:lang w:eastAsia="en-US"/>
    </w:rPr>
  </w:style>
  <w:style w:type="paragraph" w:customStyle="1" w:styleId="56EF7ADC49C74D3C9F601C98E938033D6">
    <w:name w:val="56EF7ADC49C74D3C9F601C98E938033D6"/>
    <w:rsid w:val="00714FB7"/>
    <w:rPr>
      <w:rFonts w:eastAsiaTheme="minorHAnsi"/>
      <w:lang w:eastAsia="en-US"/>
    </w:rPr>
  </w:style>
  <w:style w:type="paragraph" w:customStyle="1" w:styleId="6AE30823219B4101B43791185FD4DF996">
    <w:name w:val="6AE30823219B4101B43791185FD4DF996"/>
    <w:rsid w:val="00714FB7"/>
    <w:rPr>
      <w:rFonts w:eastAsiaTheme="minorHAnsi"/>
      <w:lang w:eastAsia="en-US"/>
    </w:rPr>
  </w:style>
  <w:style w:type="paragraph" w:customStyle="1" w:styleId="5E7686412A154B989D3E454CF4603D586">
    <w:name w:val="5E7686412A154B989D3E454CF4603D586"/>
    <w:rsid w:val="00714FB7"/>
    <w:rPr>
      <w:rFonts w:eastAsiaTheme="minorHAnsi"/>
      <w:lang w:eastAsia="en-US"/>
    </w:rPr>
  </w:style>
  <w:style w:type="paragraph" w:customStyle="1" w:styleId="4BDAC3CA124C4760A2167FCB7FDA44177">
    <w:name w:val="4BDAC3CA124C4760A2167FCB7FDA44177"/>
    <w:rsid w:val="00343775"/>
    <w:rPr>
      <w:rFonts w:eastAsiaTheme="minorHAnsi"/>
      <w:lang w:eastAsia="en-US"/>
    </w:rPr>
  </w:style>
  <w:style w:type="paragraph" w:customStyle="1" w:styleId="7DC065E177FA469FBB705E5E2646299E7">
    <w:name w:val="7DC065E177FA469FBB705E5E2646299E7"/>
    <w:rsid w:val="00343775"/>
    <w:rPr>
      <w:rFonts w:eastAsiaTheme="minorHAnsi"/>
      <w:lang w:eastAsia="en-US"/>
    </w:rPr>
  </w:style>
  <w:style w:type="paragraph" w:customStyle="1" w:styleId="678EFC1384104670A4C41D49BFE590B07">
    <w:name w:val="678EFC1384104670A4C41D49BFE590B07"/>
    <w:rsid w:val="00343775"/>
    <w:rPr>
      <w:rFonts w:eastAsiaTheme="minorHAnsi"/>
      <w:lang w:eastAsia="en-US"/>
    </w:rPr>
  </w:style>
  <w:style w:type="paragraph" w:customStyle="1" w:styleId="F69B3F5AD3DD4BA982502440575C46517">
    <w:name w:val="F69B3F5AD3DD4BA982502440575C46517"/>
    <w:rsid w:val="00343775"/>
    <w:rPr>
      <w:rFonts w:eastAsiaTheme="minorHAnsi"/>
      <w:lang w:eastAsia="en-US"/>
    </w:rPr>
  </w:style>
  <w:style w:type="paragraph" w:customStyle="1" w:styleId="7441FBF6F4FA475AA876FA1ABE1818797">
    <w:name w:val="7441FBF6F4FA475AA876FA1ABE1818797"/>
    <w:rsid w:val="00343775"/>
    <w:rPr>
      <w:rFonts w:eastAsiaTheme="minorHAnsi"/>
      <w:lang w:eastAsia="en-US"/>
    </w:rPr>
  </w:style>
  <w:style w:type="paragraph" w:customStyle="1" w:styleId="56EF7ADC49C74D3C9F601C98E938033D7">
    <w:name w:val="56EF7ADC49C74D3C9F601C98E938033D7"/>
    <w:rsid w:val="00343775"/>
    <w:rPr>
      <w:rFonts w:eastAsiaTheme="minorHAnsi"/>
      <w:lang w:eastAsia="en-US"/>
    </w:rPr>
  </w:style>
  <w:style w:type="paragraph" w:customStyle="1" w:styleId="6AE30823219B4101B43791185FD4DF997">
    <w:name w:val="6AE30823219B4101B43791185FD4DF997"/>
    <w:rsid w:val="00343775"/>
    <w:rPr>
      <w:rFonts w:eastAsiaTheme="minorHAnsi"/>
      <w:lang w:eastAsia="en-US"/>
    </w:rPr>
  </w:style>
  <w:style w:type="paragraph" w:customStyle="1" w:styleId="5E7686412A154B989D3E454CF4603D587">
    <w:name w:val="5E7686412A154B989D3E454CF4603D587"/>
    <w:rsid w:val="00343775"/>
    <w:rPr>
      <w:rFonts w:eastAsiaTheme="minorHAnsi"/>
      <w:lang w:eastAsia="en-US"/>
    </w:rPr>
  </w:style>
  <w:style w:type="paragraph" w:customStyle="1" w:styleId="4BDAC3CA124C4760A2167FCB7FDA44178">
    <w:name w:val="4BDAC3CA124C4760A2167FCB7FDA44178"/>
    <w:rsid w:val="00343775"/>
    <w:rPr>
      <w:rFonts w:eastAsiaTheme="minorHAnsi"/>
      <w:lang w:eastAsia="en-US"/>
    </w:rPr>
  </w:style>
  <w:style w:type="paragraph" w:customStyle="1" w:styleId="7DC065E177FA469FBB705E5E2646299E8">
    <w:name w:val="7DC065E177FA469FBB705E5E2646299E8"/>
    <w:rsid w:val="00343775"/>
    <w:rPr>
      <w:rFonts w:eastAsiaTheme="minorHAnsi"/>
      <w:lang w:eastAsia="en-US"/>
    </w:rPr>
  </w:style>
  <w:style w:type="paragraph" w:customStyle="1" w:styleId="678EFC1384104670A4C41D49BFE590B08">
    <w:name w:val="678EFC1384104670A4C41D49BFE590B08"/>
    <w:rsid w:val="00343775"/>
    <w:rPr>
      <w:rFonts w:eastAsiaTheme="minorHAnsi"/>
      <w:lang w:eastAsia="en-US"/>
    </w:rPr>
  </w:style>
  <w:style w:type="paragraph" w:customStyle="1" w:styleId="F69B3F5AD3DD4BA982502440575C46518">
    <w:name w:val="F69B3F5AD3DD4BA982502440575C46518"/>
    <w:rsid w:val="00343775"/>
    <w:rPr>
      <w:rFonts w:eastAsiaTheme="minorHAnsi"/>
      <w:lang w:eastAsia="en-US"/>
    </w:rPr>
  </w:style>
  <w:style w:type="paragraph" w:customStyle="1" w:styleId="7441FBF6F4FA475AA876FA1ABE1818798">
    <w:name w:val="7441FBF6F4FA475AA876FA1ABE1818798"/>
    <w:rsid w:val="00343775"/>
    <w:rPr>
      <w:rFonts w:eastAsiaTheme="minorHAnsi"/>
      <w:lang w:eastAsia="en-US"/>
    </w:rPr>
  </w:style>
  <w:style w:type="paragraph" w:customStyle="1" w:styleId="56EF7ADC49C74D3C9F601C98E938033D8">
    <w:name w:val="56EF7ADC49C74D3C9F601C98E938033D8"/>
    <w:rsid w:val="00343775"/>
    <w:rPr>
      <w:rFonts w:eastAsiaTheme="minorHAnsi"/>
      <w:lang w:eastAsia="en-US"/>
    </w:rPr>
  </w:style>
  <w:style w:type="paragraph" w:customStyle="1" w:styleId="6AE30823219B4101B43791185FD4DF998">
    <w:name w:val="6AE30823219B4101B43791185FD4DF998"/>
    <w:rsid w:val="00343775"/>
    <w:rPr>
      <w:rFonts w:eastAsiaTheme="minorHAnsi"/>
      <w:lang w:eastAsia="en-US"/>
    </w:rPr>
  </w:style>
  <w:style w:type="paragraph" w:customStyle="1" w:styleId="5E7686412A154B989D3E454CF4603D588">
    <w:name w:val="5E7686412A154B989D3E454CF4603D588"/>
    <w:rsid w:val="003437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420D-723E-4A59-AED4-7105616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Perusmalli#190110</Template>
  <TotalTime>1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Kuulonhuoltoliitto</Company>
  <LinksUpToDate>false</LinksUpToDate>
  <CharactersWithSpaces>499</CharactersWithSpaces>
  <SharedDoc>false</SharedDoc>
  <HLinks>
    <vt:vector size="90" baseType="variant">
      <vt:variant>
        <vt:i4>6881299</vt:i4>
      </vt:variant>
      <vt:variant>
        <vt:i4>42</vt:i4>
      </vt:variant>
      <vt:variant>
        <vt:i4>0</vt:i4>
      </vt:variant>
      <vt:variant>
        <vt:i4>5</vt:i4>
      </vt:variant>
      <vt:variant>
        <vt:lpwstr>mailto:seppo.puolitaival@nokia.com</vt:lpwstr>
      </vt:variant>
      <vt:variant>
        <vt:lpwstr/>
      </vt:variant>
      <vt:variant>
        <vt:i4>6881299</vt:i4>
      </vt:variant>
      <vt:variant>
        <vt:i4>39</vt:i4>
      </vt:variant>
      <vt:variant>
        <vt:i4>0</vt:i4>
      </vt:variant>
      <vt:variant>
        <vt:i4>5</vt:i4>
      </vt:variant>
      <vt:variant>
        <vt:lpwstr>mailto:seppo.puolitaival@nokia.com</vt:lpwstr>
      </vt:variant>
      <vt:variant>
        <vt:lpwstr/>
      </vt:variant>
      <vt:variant>
        <vt:i4>6881299</vt:i4>
      </vt:variant>
      <vt:variant>
        <vt:i4>36</vt:i4>
      </vt:variant>
      <vt:variant>
        <vt:i4>0</vt:i4>
      </vt:variant>
      <vt:variant>
        <vt:i4>5</vt:i4>
      </vt:variant>
      <vt:variant>
        <vt:lpwstr>mailto:seppo.puolitaival@nokia.com</vt:lpwstr>
      </vt:variant>
      <vt:variant>
        <vt:lpwstr/>
      </vt:variant>
      <vt:variant>
        <vt:i4>6357119</vt:i4>
      </vt:variant>
      <vt:variant>
        <vt:i4>33</vt:i4>
      </vt:variant>
      <vt:variant>
        <vt:i4>0</vt:i4>
      </vt:variant>
      <vt:variant>
        <vt:i4>5</vt:i4>
      </vt:variant>
      <vt:variant>
        <vt:lpwstr>http://www.kuuloliitto.fi/</vt:lpwstr>
      </vt:variant>
      <vt:variant>
        <vt:lpwstr/>
      </vt:variant>
      <vt:variant>
        <vt:i4>6357119</vt:i4>
      </vt:variant>
      <vt:variant>
        <vt:i4>30</vt:i4>
      </vt:variant>
      <vt:variant>
        <vt:i4>0</vt:i4>
      </vt:variant>
      <vt:variant>
        <vt:i4>5</vt:i4>
      </vt:variant>
      <vt:variant>
        <vt:lpwstr>http://www.kuuloliitto.fi/</vt:lpwstr>
      </vt:variant>
      <vt:variant>
        <vt:lpwstr/>
      </vt:variant>
      <vt:variant>
        <vt:i4>2097219</vt:i4>
      </vt:variant>
      <vt:variant>
        <vt:i4>27</vt:i4>
      </vt:variant>
      <vt:variant>
        <vt:i4>0</vt:i4>
      </vt:variant>
      <vt:variant>
        <vt:i4>5</vt:i4>
      </vt:variant>
      <vt:variant>
        <vt:lpwstr>mailto:riikka.huotari@kuuloliitto.fi</vt:lpwstr>
      </vt:variant>
      <vt:variant>
        <vt:lpwstr/>
      </vt:variant>
      <vt:variant>
        <vt:i4>6357119</vt:i4>
      </vt:variant>
      <vt:variant>
        <vt:i4>24</vt:i4>
      </vt:variant>
      <vt:variant>
        <vt:i4>0</vt:i4>
      </vt:variant>
      <vt:variant>
        <vt:i4>5</vt:i4>
      </vt:variant>
      <vt:variant>
        <vt:lpwstr>http://www.kuuloliitto.fi/</vt:lpwstr>
      </vt:variant>
      <vt:variant>
        <vt:lpwstr/>
      </vt:variant>
      <vt:variant>
        <vt:i4>7077919</vt:i4>
      </vt:variant>
      <vt:variant>
        <vt:i4>21</vt:i4>
      </vt:variant>
      <vt:variant>
        <vt:i4>0</vt:i4>
      </vt:variant>
      <vt:variant>
        <vt:i4>5</vt:i4>
      </vt:variant>
      <vt:variant>
        <vt:lpwstr>mailto:jukka.rasa@kuuloliitto.fi</vt:lpwstr>
      </vt:variant>
      <vt:variant>
        <vt:lpwstr/>
      </vt:variant>
      <vt:variant>
        <vt:i4>2097219</vt:i4>
      </vt:variant>
      <vt:variant>
        <vt:i4>18</vt:i4>
      </vt:variant>
      <vt:variant>
        <vt:i4>0</vt:i4>
      </vt:variant>
      <vt:variant>
        <vt:i4>5</vt:i4>
      </vt:variant>
      <vt:variant>
        <vt:lpwstr>mailto:riikka.huotari@kuuloliitto.fi</vt:lpwstr>
      </vt:variant>
      <vt:variant>
        <vt:lpwstr/>
      </vt:variant>
      <vt:variant>
        <vt:i4>6881299</vt:i4>
      </vt:variant>
      <vt:variant>
        <vt:i4>15</vt:i4>
      </vt:variant>
      <vt:variant>
        <vt:i4>0</vt:i4>
      </vt:variant>
      <vt:variant>
        <vt:i4>5</vt:i4>
      </vt:variant>
      <vt:variant>
        <vt:lpwstr>mailto:seppo.puolitaival@nokia.com</vt:lpwstr>
      </vt:variant>
      <vt:variant>
        <vt:lpwstr/>
      </vt:variant>
      <vt:variant>
        <vt:i4>2097219</vt:i4>
      </vt:variant>
      <vt:variant>
        <vt:i4>12</vt:i4>
      </vt:variant>
      <vt:variant>
        <vt:i4>0</vt:i4>
      </vt:variant>
      <vt:variant>
        <vt:i4>5</vt:i4>
      </vt:variant>
      <vt:variant>
        <vt:lpwstr>mailto:riikka.huotari@kuuloliitto.fi</vt:lpwstr>
      </vt:variant>
      <vt:variant>
        <vt:lpwstr/>
      </vt:variant>
      <vt:variant>
        <vt:i4>2097219</vt:i4>
      </vt:variant>
      <vt:variant>
        <vt:i4>9</vt:i4>
      </vt:variant>
      <vt:variant>
        <vt:i4>0</vt:i4>
      </vt:variant>
      <vt:variant>
        <vt:i4>5</vt:i4>
      </vt:variant>
      <vt:variant>
        <vt:lpwstr>mailto:riikka.huotari@kuuloliitto.fi</vt:lpwstr>
      </vt:variant>
      <vt:variant>
        <vt:lpwstr/>
      </vt:variant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mailto:kaija.latva-koivisto@kuuloliitto.fi</vt:lpwstr>
      </vt:variant>
      <vt:variant>
        <vt:lpwstr/>
      </vt:variant>
      <vt:variant>
        <vt:i4>2097219</vt:i4>
      </vt:variant>
      <vt:variant>
        <vt:i4>3</vt:i4>
      </vt:variant>
      <vt:variant>
        <vt:i4>0</vt:i4>
      </vt:variant>
      <vt:variant>
        <vt:i4>5</vt:i4>
      </vt:variant>
      <vt:variant>
        <vt:lpwstr>mailto:riikka.huotari@kuuloliitto.fi</vt:lpwstr>
      </vt:variant>
      <vt:variant>
        <vt:lpwstr/>
      </vt:variant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mailto:riikka.huotari@kuuloliitto.fi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 Jukka</dc:creator>
  <cp:lastModifiedBy>Karvinen Kati</cp:lastModifiedBy>
  <cp:revision>3</cp:revision>
  <cp:lastPrinted>2023-02-24T07:22:00Z</cp:lastPrinted>
  <dcterms:created xsi:type="dcterms:W3CDTF">2024-03-26T09:09:00Z</dcterms:created>
  <dcterms:modified xsi:type="dcterms:W3CDTF">2024-03-26T09:10:00Z</dcterms:modified>
</cp:coreProperties>
</file>